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99" w:rsidRDefault="00571C76" w:rsidP="007041D1">
      <w:pPr>
        <w:keepLines/>
        <w:spacing w:after="8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</w:p>
    <w:p w:rsidR="00DE68C7" w:rsidRDefault="00DE68C7" w:rsidP="007041D1">
      <w:pPr>
        <w:keepLines/>
        <w:spacing w:after="8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7041D1" w:rsidRDefault="00F47E35" w:rsidP="007041D1">
      <w:pPr>
        <w:keepLines/>
        <w:spacing w:after="8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REGULAR</w:t>
      </w:r>
      <w:r w:rsidR="007041D1">
        <w:rPr>
          <w:rFonts w:ascii="Arial" w:eastAsia="Times New Roman" w:hAnsi="Arial" w:cs="Arial"/>
          <w:b/>
          <w:sz w:val="24"/>
          <w:szCs w:val="24"/>
        </w:rPr>
        <w:t xml:space="preserve"> MEETING</w:t>
      </w:r>
    </w:p>
    <w:p w:rsidR="007041D1" w:rsidRDefault="007041D1" w:rsidP="007041D1">
      <w:pPr>
        <w:keepLines/>
        <w:spacing w:after="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BOARD OF TRUSTEES</w:t>
      </w:r>
    </w:p>
    <w:p w:rsidR="007041D1" w:rsidRDefault="00735766" w:rsidP="007041D1">
      <w:pPr>
        <w:keepLine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October 19</w:t>
      </w:r>
      <w:r w:rsidR="00D57A4F">
        <w:rPr>
          <w:rFonts w:ascii="Arial" w:eastAsia="Times New Roman" w:hAnsi="Arial" w:cs="Arial"/>
          <w:b/>
          <w:color w:val="000000"/>
          <w:sz w:val="24"/>
          <w:szCs w:val="24"/>
        </w:rPr>
        <w:t>,</w:t>
      </w:r>
      <w:r w:rsidR="00A6125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2022</w:t>
      </w:r>
      <w:r w:rsidR="007041D1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</w:t>
      </w:r>
      <w:r w:rsidR="00F47E35">
        <w:rPr>
          <w:rFonts w:ascii="Arial" w:eastAsia="Times New Roman" w:hAnsi="Arial" w:cs="Arial"/>
          <w:b/>
          <w:color w:val="000000"/>
          <w:sz w:val="24"/>
          <w:szCs w:val="24"/>
        </w:rPr>
        <w:t>6</w:t>
      </w:r>
      <w:r w:rsidR="007041D1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  <w:r w:rsidR="00FB5E43">
        <w:rPr>
          <w:rFonts w:ascii="Arial" w:eastAsia="Times New Roman" w:hAnsi="Arial" w:cs="Arial"/>
          <w:b/>
          <w:color w:val="000000"/>
          <w:sz w:val="24"/>
          <w:szCs w:val="24"/>
        </w:rPr>
        <w:t>3</w:t>
      </w:r>
      <w:r w:rsidR="007041D1">
        <w:rPr>
          <w:rFonts w:ascii="Arial" w:eastAsia="Times New Roman" w:hAnsi="Arial" w:cs="Arial"/>
          <w:b/>
          <w:color w:val="000000"/>
          <w:sz w:val="24"/>
          <w:szCs w:val="24"/>
        </w:rPr>
        <w:t>0pm</w:t>
      </w:r>
    </w:p>
    <w:p w:rsidR="00BD11FC" w:rsidRPr="00BD11FC" w:rsidRDefault="00BD11FC" w:rsidP="00BD11FC">
      <w:pPr>
        <w:pStyle w:val="ListParagraph"/>
        <w:spacing w:after="0" w:line="36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:rsidR="000B014D" w:rsidRPr="00735766" w:rsidRDefault="000B014D" w:rsidP="000804D3">
      <w:pPr>
        <w:pStyle w:val="ListParagraph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</w:rPr>
      </w:pPr>
      <w:r w:rsidRPr="00735766">
        <w:rPr>
          <w:rFonts w:ascii="Arial" w:hAnsi="Arial" w:cs="Arial"/>
          <w:bCs/>
        </w:rPr>
        <w:t>Welcome / Pledge of Allegiance</w:t>
      </w:r>
      <w:r w:rsidRPr="00735766">
        <w:rPr>
          <w:rFonts w:ascii="Arial" w:hAnsi="Arial" w:cs="Arial"/>
        </w:rPr>
        <w:t xml:space="preserve"> – </w:t>
      </w:r>
      <w:r w:rsidRPr="00735766">
        <w:rPr>
          <w:rFonts w:ascii="Arial" w:hAnsi="Arial" w:cs="Arial"/>
          <w:bCs/>
        </w:rPr>
        <w:t>David Eagan,  President</w:t>
      </w:r>
    </w:p>
    <w:p w:rsidR="00F47E35" w:rsidRPr="00735766" w:rsidRDefault="00F47E35" w:rsidP="000804D3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735766">
        <w:rPr>
          <w:rFonts w:ascii="Arial" w:eastAsia="Times New Roman" w:hAnsi="Arial" w:cs="Arial"/>
          <w:color w:val="000000"/>
        </w:rPr>
        <w:t xml:space="preserve">Acceptance of Board Meeting Minutes – </w:t>
      </w:r>
      <w:r w:rsidR="00735766" w:rsidRPr="00735766">
        <w:rPr>
          <w:rFonts w:ascii="Arial" w:eastAsia="Times New Roman" w:hAnsi="Arial" w:cs="Arial"/>
          <w:color w:val="000000"/>
        </w:rPr>
        <w:t>September 21</w:t>
      </w:r>
      <w:r w:rsidRPr="00735766">
        <w:rPr>
          <w:rFonts w:ascii="Arial" w:eastAsia="Times New Roman" w:hAnsi="Arial" w:cs="Arial"/>
          <w:color w:val="000000"/>
        </w:rPr>
        <w:t>, 2022</w:t>
      </w:r>
    </w:p>
    <w:p w:rsidR="00F47E35" w:rsidRPr="00735766" w:rsidRDefault="00F47E35" w:rsidP="000804D3">
      <w:pPr>
        <w:pStyle w:val="ListParagraph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735766">
        <w:rPr>
          <w:rFonts w:ascii="Arial" w:eastAsia="Times New Roman" w:hAnsi="Arial" w:cs="Arial"/>
          <w:color w:val="000000"/>
        </w:rPr>
        <w:t>Financial Report, Bank Statements, Warrant – Mrs. Christine Schnell Business Manager</w:t>
      </w:r>
    </w:p>
    <w:p w:rsidR="00F47E35" w:rsidRPr="00735766" w:rsidRDefault="00F47E35" w:rsidP="000804D3">
      <w:pPr>
        <w:pStyle w:val="ListParagraph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735766">
        <w:rPr>
          <w:rFonts w:ascii="Arial" w:eastAsia="Times New Roman" w:hAnsi="Arial" w:cs="Arial"/>
          <w:color w:val="000000"/>
        </w:rPr>
        <w:t xml:space="preserve">Teacher’s Report –Lead Teacher Mrs. Kelly </w:t>
      </w:r>
      <w:proofErr w:type="spellStart"/>
      <w:r w:rsidRPr="00735766">
        <w:rPr>
          <w:rFonts w:ascii="Arial" w:eastAsia="Times New Roman" w:hAnsi="Arial" w:cs="Arial"/>
          <w:color w:val="000000"/>
        </w:rPr>
        <w:t>Yusko</w:t>
      </w:r>
      <w:proofErr w:type="spellEnd"/>
    </w:p>
    <w:p w:rsidR="00F47E35" w:rsidRPr="00735766" w:rsidRDefault="00F47E35" w:rsidP="000804D3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735766">
        <w:rPr>
          <w:rFonts w:ascii="Arial" w:eastAsia="Times New Roman" w:hAnsi="Arial" w:cs="Arial"/>
          <w:color w:val="000000"/>
        </w:rPr>
        <w:t xml:space="preserve">Superintendent's Report - Mrs. Deborah </w:t>
      </w:r>
      <w:proofErr w:type="spellStart"/>
      <w:r w:rsidRPr="00735766">
        <w:rPr>
          <w:rFonts w:ascii="Arial" w:eastAsia="Times New Roman" w:hAnsi="Arial" w:cs="Arial"/>
          <w:color w:val="000000"/>
        </w:rPr>
        <w:t>Haab</w:t>
      </w:r>
      <w:proofErr w:type="spellEnd"/>
    </w:p>
    <w:p w:rsidR="00F47E35" w:rsidRPr="00735766" w:rsidRDefault="00F47E35" w:rsidP="000804D3">
      <w:pPr>
        <w:pStyle w:val="ListParagraph"/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color w:val="000000"/>
        </w:rPr>
      </w:pPr>
      <w:r w:rsidRPr="00735766">
        <w:rPr>
          <w:rFonts w:ascii="Arial" w:eastAsia="Times New Roman" w:hAnsi="Arial" w:cs="Arial"/>
          <w:color w:val="000000"/>
        </w:rPr>
        <w:t>Public Comments-</w:t>
      </w:r>
    </w:p>
    <w:p w:rsidR="00F47E35" w:rsidRPr="00735766" w:rsidRDefault="00F47E35" w:rsidP="000804D3">
      <w:pPr>
        <w:pStyle w:val="ListParagraph"/>
        <w:numPr>
          <w:ilvl w:val="0"/>
          <w:numId w:val="9"/>
        </w:numPr>
        <w:spacing w:before="60" w:after="60" w:line="360" w:lineRule="auto"/>
        <w:rPr>
          <w:rFonts w:ascii="Arial" w:eastAsia="Times New Roman" w:hAnsi="Arial" w:cs="Arial"/>
          <w:b/>
          <w:bCs/>
          <w:color w:val="000000"/>
        </w:rPr>
      </w:pPr>
      <w:r w:rsidRPr="00735766">
        <w:rPr>
          <w:rFonts w:ascii="Arial" w:eastAsia="Times New Roman" w:hAnsi="Arial" w:cs="Arial"/>
          <w:bCs/>
          <w:color w:val="000000"/>
        </w:rPr>
        <w:t>Discussion Item</w:t>
      </w:r>
      <w:r w:rsidRPr="00735766">
        <w:rPr>
          <w:rFonts w:ascii="Arial" w:eastAsia="Times New Roman" w:hAnsi="Arial" w:cs="Arial"/>
          <w:b/>
          <w:bCs/>
          <w:color w:val="000000"/>
        </w:rPr>
        <w:t xml:space="preserve">- </w:t>
      </w:r>
    </w:p>
    <w:p w:rsidR="007041D1" w:rsidRPr="00735766" w:rsidRDefault="007041D1" w:rsidP="000804D3">
      <w:pPr>
        <w:pStyle w:val="ListParagraph"/>
        <w:numPr>
          <w:ilvl w:val="0"/>
          <w:numId w:val="9"/>
        </w:numPr>
        <w:spacing w:before="60" w:after="60" w:line="360" w:lineRule="auto"/>
        <w:rPr>
          <w:rFonts w:ascii="Arial" w:eastAsia="Times New Roman" w:hAnsi="Arial" w:cs="Arial"/>
          <w:b/>
          <w:bCs/>
          <w:color w:val="000000"/>
        </w:rPr>
      </w:pPr>
      <w:r w:rsidRPr="00735766">
        <w:rPr>
          <w:rFonts w:ascii="Arial" w:eastAsia="Times New Roman" w:hAnsi="Arial" w:cs="Arial"/>
          <w:bCs/>
          <w:color w:val="000000"/>
        </w:rPr>
        <w:t>Resolutions</w:t>
      </w:r>
      <w:r w:rsidR="00F35DB4" w:rsidRPr="00735766">
        <w:rPr>
          <w:rFonts w:ascii="Arial" w:eastAsia="Times New Roman" w:hAnsi="Arial" w:cs="Arial"/>
          <w:b/>
          <w:bCs/>
          <w:color w:val="000000"/>
        </w:rPr>
        <w:t>-</w:t>
      </w:r>
    </w:p>
    <w:p w:rsidR="00F47E35" w:rsidRPr="00327A55" w:rsidRDefault="00F47E35" w:rsidP="00735766">
      <w:pPr>
        <w:pStyle w:val="ListParagraph"/>
        <w:numPr>
          <w:ilvl w:val="1"/>
          <w:numId w:val="9"/>
        </w:numPr>
        <w:spacing w:before="4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27A55">
        <w:rPr>
          <w:rFonts w:ascii="Arial" w:eastAsia="Times New Roman" w:hAnsi="Arial" w:cs="Arial"/>
          <w:color w:val="000000"/>
          <w:sz w:val="20"/>
          <w:szCs w:val="20"/>
        </w:rPr>
        <w:t xml:space="preserve">BE IT RESOLVED, that the Board of Trustees approves the minutes of the Board of Trustees meeting held on </w:t>
      </w:r>
      <w:r w:rsidR="00735766" w:rsidRPr="00327A55">
        <w:rPr>
          <w:rFonts w:ascii="Arial" w:eastAsia="Times New Roman" w:hAnsi="Arial" w:cs="Arial"/>
          <w:color w:val="000000"/>
          <w:sz w:val="20"/>
          <w:szCs w:val="20"/>
        </w:rPr>
        <w:t>September</w:t>
      </w:r>
      <w:r w:rsidR="00AA5C6E" w:rsidRPr="00327A55">
        <w:rPr>
          <w:rFonts w:ascii="Arial" w:eastAsia="Times New Roman" w:hAnsi="Arial" w:cs="Arial"/>
          <w:color w:val="000000"/>
          <w:sz w:val="20"/>
          <w:szCs w:val="20"/>
        </w:rPr>
        <w:t xml:space="preserve"> 2</w:t>
      </w:r>
      <w:r w:rsidR="00735766" w:rsidRPr="00327A55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327A55">
        <w:rPr>
          <w:rFonts w:ascii="Arial" w:eastAsia="Times New Roman" w:hAnsi="Arial" w:cs="Arial"/>
          <w:color w:val="000000"/>
          <w:sz w:val="20"/>
          <w:szCs w:val="20"/>
        </w:rPr>
        <w:t xml:space="preserve">, 2022.  </w:t>
      </w:r>
    </w:p>
    <w:p w:rsidR="00F47E35" w:rsidRPr="00327A55" w:rsidRDefault="00F47E35" w:rsidP="00735766">
      <w:pPr>
        <w:pStyle w:val="ListParagraph"/>
        <w:spacing w:before="40" w:after="100" w:afterAutospacing="1" w:line="240" w:lineRule="auto"/>
        <w:ind w:left="1440" w:firstLine="6675"/>
        <w:rPr>
          <w:rFonts w:ascii="Arial" w:eastAsia="Times New Roman" w:hAnsi="Arial" w:cs="Arial"/>
          <w:color w:val="000000"/>
          <w:sz w:val="20"/>
          <w:szCs w:val="20"/>
        </w:rPr>
      </w:pPr>
    </w:p>
    <w:p w:rsidR="00F47E35" w:rsidRPr="00327A55" w:rsidRDefault="00F47E35" w:rsidP="00735766">
      <w:pPr>
        <w:pStyle w:val="ListParagraph"/>
        <w:numPr>
          <w:ilvl w:val="1"/>
          <w:numId w:val="9"/>
        </w:numPr>
        <w:spacing w:before="40" w:after="100" w:afterAutospacing="1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7A55">
        <w:rPr>
          <w:rFonts w:ascii="Arial" w:eastAsia="Times New Roman" w:hAnsi="Arial" w:cs="Arial"/>
          <w:color w:val="000000"/>
          <w:sz w:val="20"/>
          <w:szCs w:val="20"/>
        </w:rPr>
        <w:t xml:space="preserve">BE IT RESOLVED, that the Board of Trustees approves the Check Warrants – </w:t>
      </w:r>
      <w:r w:rsidR="00735766" w:rsidRPr="00327A55">
        <w:rPr>
          <w:rFonts w:ascii="Arial" w:eastAsia="Times New Roman" w:hAnsi="Arial" w:cs="Arial"/>
          <w:color w:val="000000"/>
          <w:sz w:val="20"/>
          <w:szCs w:val="20"/>
        </w:rPr>
        <w:t>September</w:t>
      </w:r>
      <w:r w:rsidR="00AA5C6E" w:rsidRPr="00327A55">
        <w:rPr>
          <w:rFonts w:ascii="Arial" w:eastAsia="Times New Roman" w:hAnsi="Arial" w:cs="Arial"/>
          <w:color w:val="000000"/>
          <w:sz w:val="20"/>
          <w:szCs w:val="20"/>
        </w:rPr>
        <w:t xml:space="preserve"> 2022</w:t>
      </w:r>
      <w:r w:rsidRPr="00327A5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47E35" w:rsidRPr="00327A55" w:rsidRDefault="00F47E35" w:rsidP="00F47E35">
      <w:pPr>
        <w:pStyle w:val="ListParagraph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F47E35" w:rsidRPr="00327A55" w:rsidRDefault="00F47E35" w:rsidP="00735766">
      <w:pPr>
        <w:pStyle w:val="ListParagraph"/>
        <w:numPr>
          <w:ilvl w:val="1"/>
          <w:numId w:val="9"/>
        </w:numPr>
        <w:spacing w:before="40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27A55">
        <w:rPr>
          <w:rFonts w:ascii="Arial" w:eastAsia="Times New Roman" w:hAnsi="Arial" w:cs="Arial"/>
          <w:color w:val="000000"/>
          <w:sz w:val="20"/>
          <w:szCs w:val="20"/>
        </w:rPr>
        <w:t xml:space="preserve">BE IT RESOLVED, that the Board of Trustees, acknowledges receipt of the Audit Trail – </w:t>
      </w:r>
      <w:r w:rsidR="00735766" w:rsidRPr="00327A55">
        <w:rPr>
          <w:rFonts w:ascii="Arial" w:eastAsia="Times New Roman" w:hAnsi="Arial" w:cs="Arial"/>
          <w:color w:val="000000"/>
          <w:sz w:val="20"/>
          <w:szCs w:val="20"/>
        </w:rPr>
        <w:t>September</w:t>
      </w:r>
      <w:r w:rsidRPr="00327A55">
        <w:rPr>
          <w:rFonts w:ascii="Arial" w:eastAsia="Times New Roman" w:hAnsi="Arial" w:cs="Arial"/>
          <w:color w:val="000000"/>
          <w:sz w:val="20"/>
          <w:szCs w:val="20"/>
        </w:rPr>
        <w:t xml:space="preserve"> 2022.</w:t>
      </w:r>
    </w:p>
    <w:p w:rsidR="00BB6F4C" w:rsidRPr="00327A55" w:rsidRDefault="00BB6F4C" w:rsidP="00BB6F4C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:rsidR="00BB6F4C" w:rsidRPr="00327A55" w:rsidRDefault="00BB6F4C" w:rsidP="000804D3">
      <w:pPr>
        <w:pStyle w:val="ListParagraph"/>
        <w:numPr>
          <w:ilvl w:val="1"/>
          <w:numId w:val="9"/>
        </w:numPr>
        <w:spacing w:before="40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27A55">
        <w:rPr>
          <w:rFonts w:ascii="Arial" w:eastAsia="Times New Roman" w:hAnsi="Arial" w:cs="Arial"/>
          <w:color w:val="000000"/>
          <w:sz w:val="20"/>
          <w:szCs w:val="20"/>
        </w:rPr>
        <w:t xml:space="preserve">BE IT RESOLVED, that the Board of Trustees approves the following amendments </w:t>
      </w:r>
      <w:r w:rsidR="00327A55" w:rsidRPr="00327A55">
        <w:rPr>
          <w:rFonts w:ascii="Arial" w:eastAsia="Times New Roman" w:hAnsi="Arial" w:cs="Arial"/>
          <w:color w:val="000000"/>
          <w:sz w:val="20"/>
          <w:szCs w:val="20"/>
        </w:rPr>
        <w:t xml:space="preserve">to </w:t>
      </w:r>
      <w:r w:rsidRPr="00327A55">
        <w:rPr>
          <w:rFonts w:ascii="Arial" w:eastAsia="Times New Roman" w:hAnsi="Arial" w:cs="Arial"/>
          <w:color w:val="000000"/>
          <w:sz w:val="20"/>
          <w:szCs w:val="20"/>
        </w:rPr>
        <w:t>the May 10, 2022 Board of Trustees Meeting</w:t>
      </w:r>
      <w:r w:rsidR="00327A55" w:rsidRPr="00327A55">
        <w:rPr>
          <w:rFonts w:ascii="Arial" w:eastAsia="Times New Roman" w:hAnsi="Arial" w:cs="Arial"/>
          <w:color w:val="000000"/>
          <w:sz w:val="20"/>
          <w:szCs w:val="20"/>
        </w:rPr>
        <w:t xml:space="preserve"> Minutes:</w:t>
      </w:r>
    </w:p>
    <w:p w:rsidR="000804D3" w:rsidRPr="00327A55" w:rsidRDefault="00BB6F4C" w:rsidP="000804D3">
      <w:pPr>
        <w:tabs>
          <w:tab w:val="left" w:pos="6900"/>
        </w:tabs>
        <w:spacing w:after="0" w:line="240" w:lineRule="auto"/>
        <w:ind w:left="144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27A55">
        <w:rPr>
          <w:rFonts w:ascii="Arial" w:eastAsia="Times New Roman" w:hAnsi="Arial" w:cs="Arial"/>
          <w:b/>
          <w:color w:val="000000"/>
          <w:sz w:val="20"/>
          <w:szCs w:val="20"/>
        </w:rPr>
        <w:t>VII</w:t>
      </w:r>
      <w:r w:rsidR="000804D3" w:rsidRPr="00327A5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:rsidR="00F1097B" w:rsidRPr="00327A55" w:rsidRDefault="000804D3" w:rsidP="000804D3">
      <w:pPr>
        <w:tabs>
          <w:tab w:val="left" w:pos="6900"/>
        </w:tabs>
        <w:spacing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327A5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327A55">
        <w:rPr>
          <w:rFonts w:ascii="Arial" w:eastAsia="Times New Roman" w:hAnsi="Arial" w:cs="Arial"/>
          <w:color w:val="000000"/>
          <w:sz w:val="20"/>
          <w:szCs w:val="20"/>
        </w:rPr>
        <w:t>k</w:t>
      </w:r>
      <w:r w:rsidR="00F1097B" w:rsidRPr="00327A55">
        <w:rPr>
          <w:rFonts w:ascii="Arial" w:eastAsia="Times New Roman" w:hAnsi="Arial" w:cs="Arial"/>
          <w:color w:val="000000"/>
          <w:sz w:val="20"/>
          <w:szCs w:val="20"/>
        </w:rPr>
        <w:t>. CRRSA grant in the amount of $</w:t>
      </w:r>
      <w:proofErr w:type="gramStart"/>
      <w:r w:rsidRPr="00327A55">
        <w:rPr>
          <w:rFonts w:ascii="Arial" w:eastAsia="Times New Roman" w:hAnsi="Arial" w:cs="Arial"/>
          <w:strike/>
          <w:color w:val="000000"/>
          <w:sz w:val="20"/>
          <w:szCs w:val="20"/>
        </w:rPr>
        <w:t>186,991.</w:t>
      </w:r>
      <w:r w:rsidR="00F1097B" w:rsidRPr="00327A55">
        <w:rPr>
          <w:rFonts w:ascii="Arial" w:eastAsia="Times New Roman" w:hAnsi="Arial" w:cs="Arial"/>
          <w:strike/>
          <w:color w:val="000000"/>
          <w:sz w:val="20"/>
          <w:szCs w:val="20"/>
        </w:rPr>
        <w:t>25</w:t>
      </w:r>
      <w:r w:rsidR="00F1097B" w:rsidRPr="00327A55">
        <w:rPr>
          <w:rFonts w:ascii="Arial" w:eastAsia="Times New Roman" w:hAnsi="Arial" w:cs="Arial"/>
          <w:color w:val="000000"/>
          <w:sz w:val="20"/>
          <w:szCs w:val="20"/>
        </w:rPr>
        <w:t xml:space="preserve">  $</w:t>
      </w:r>
      <w:proofErr w:type="gramEnd"/>
      <w:r w:rsidR="00F1097B" w:rsidRPr="00327A55">
        <w:rPr>
          <w:rFonts w:ascii="Arial" w:eastAsia="Times New Roman" w:hAnsi="Arial" w:cs="Arial"/>
          <w:color w:val="000000"/>
          <w:sz w:val="20"/>
          <w:szCs w:val="20"/>
        </w:rPr>
        <w:t xml:space="preserve">103,125.75 as revenue in the 2020/2021 </w:t>
      </w:r>
      <w:r w:rsidRPr="00327A55"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  <w:r w:rsidR="00F1097B" w:rsidRPr="00327A55">
        <w:rPr>
          <w:rFonts w:ascii="Arial" w:eastAsia="Times New Roman" w:hAnsi="Arial" w:cs="Arial"/>
          <w:color w:val="000000"/>
          <w:sz w:val="20"/>
          <w:szCs w:val="20"/>
        </w:rPr>
        <w:t xml:space="preserve">budget.  </w:t>
      </w:r>
    </w:p>
    <w:p w:rsidR="00F1097B" w:rsidRPr="00327A55" w:rsidRDefault="00F1097B" w:rsidP="000804D3">
      <w:pPr>
        <w:spacing w:before="40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27A55">
        <w:rPr>
          <w:rFonts w:ascii="Arial" w:eastAsia="Times New Roman" w:hAnsi="Arial" w:cs="Arial"/>
          <w:color w:val="000000"/>
          <w:sz w:val="20"/>
          <w:szCs w:val="20"/>
        </w:rPr>
        <w:t>l.</w:t>
      </w:r>
      <w:r w:rsidR="000804D3" w:rsidRPr="00327A55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327A55">
        <w:rPr>
          <w:rFonts w:ascii="Arial" w:eastAsia="Times New Roman" w:hAnsi="Arial" w:cs="Arial"/>
          <w:color w:val="000000"/>
          <w:sz w:val="20"/>
          <w:szCs w:val="20"/>
        </w:rPr>
        <w:t>CRRSA</w:t>
      </w:r>
      <w:proofErr w:type="gramEnd"/>
      <w:r w:rsidRPr="00327A55">
        <w:rPr>
          <w:rFonts w:ascii="Arial" w:eastAsia="Times New Roman" w:hAnsi="Arial" w:cs="Arial"/>
          <w:color w:val="000000"/>
          <w:sz w:val="20"/>
          <w:szCs w:val="20"/>
        </w:rPr>
        <w:t xml:space="preserve"> grant in the amount of $</w:t>
      </w:r>
      <w:r w:rsidRPr="00327A55">
        <w:rPr>
          <w:rFonts w:ascii="Arial" w:eastAsia="Times New Roman" w:hAnsi="Arial" w:cs="Arial"/>
          <w:strike/>
          <w:color w:val="000000"/>
          <w:sz w:val="20"/>
          <w:szCs w:val="20"/>
        </w:rPr>
        <w:t xml:space="preserve">40,983.75 </w:t>
      </w:r>
      <w:r w:rsidRPr="00327A55">
        <w:rPr>
          <w:rFonts w:ascii="Arial" w:eastAsia="Times New Roman" w:hAnsi="Arial" w:cs="Arial"/>
          <w:color w:val="000000"/>
          <w:sz w:val="20"/>
          <w:szCs w:val="20"/>
        </w:rPr>
        <w:t xml:space="preserve"> $44,997.00</w:t>
      </w:r>
      <w:r w:rsidR="000804D3" w:rsidRPr="00327A5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27A55">
        <w:rPr>
          <w:rFonts w:ascii="Arial" w:eastAsia="Times New Roman" w:hAnsi="Arial" w:cs="Arial"/>
          <w:color w:val="000000"/>
          <w:sz w:val="20"/>
          <w:szCs w:val="20"/>
        </w:rPr>
        <w:t>as revenue in the 2021/2022 budget.</w:t>
      </w:r>
    </w:p>
    <w:p w:rsidR="00BB6F4C" w:rsidRPr="00327A55" w:rsidRDefault="00F1097B" w:rsidP="000804D3">
      <w:pPr>
        <w:spacing w:before="40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327A55">
        <w:rPr>
          <w:rFonts w:ascii="Arial" w:eastAsia="Times New Roman" w:hAnsi="Arial" w:cs="Arial"/>
          <w:color w:val="000000"/>
          <w:sz w:val="20"/>
          <w:szCs w:val="20"/>
        </w:rPr>
        <w:t>m.</w:t>
      </w:r>
      <w:r w:rsidR="000804D3" w:rsidRPr="00327A55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Pr="00327A55">
        <w:rPr>
          <w:rFonts w:ascii="Arial" w:eastAsia="Times New Roman" w:hAnsi="Arial" w:cs="Arial"/>
          <w:color w:val="000000"/>
          <w:sz w:val="20"/>
          <w:szCs w:val="20"/>
        </w:rPr>
        <w:t>ARP</w:t>
      </w:r>
      <w:proofErr w:type="gramEnd"/>
      <w:r w:rsidRPr="00327A55">
        <w:rPr>
          <w:rFonts w:ascii="Arial" w:eastAsia="Times New Roman" w:hAnsi="Arial" w:cs="Arial"/>
          <w:color w:val="000000"/>
          <w:sz w:val="20"/>
          <w:szCs w:val="20"/>
        </w:rPr>
        <w:t xml:space="preserve"> ESSER 3 grant in the amount of $</w:t>
      </w:r>
      <w:r w:rsidRPr="00327A55">
        <w:rPr>
          <w:rFonts w:ascii="Arial" w:eastAsia="Times New Roman" w:hAnsi="Arial" w:cs="Arial"/>
          <w:strike/>
          <w:color w:val="000000"/>
          <w:sz w:val="20"/>
          <w:szCs w:val="20"/>
        </w:rPr>
        <w:t xml:space="preserve">132,005.00 </w:t>
      </w:r>
      <w:r w:rsidR="000804D3" w:rsidRPr="00327A55">
        <w:rPr>
          <w:rFonts w:ascii="Arial" w:eastAsia="Times New Roman" w:hAnsi="Arial" w:cs="Arial"/>
          <w:color w:val="000000"/>
          <w:sz w:val="20"/>
          <w:szCs w:val="20"/>
        </w:rPr>
        <w:t xml:space="preserve"> $152,086.00 </w:t>
      </w:r>
      <w:r w:rsidRPr="00327A55">
        <w:rPr>
          <w:rFonts w:ascii="Arial" w:eastAsia="Times New Roman" w:hAnsi="Arial" w:cs="Arial"/>
          <w:color w:val="000000"/>
          <w:sz w:val="20"/>
          <w:szCs w:val="20"/>
        </w:rPr>
        <w:t>as revenue in the 2021/2022 budget.</w:t>
      </w:r>
    </w:p>
    <w:p w:rsidR="00327A55" w:rsidRPr="00327A55" w:rsidRDefault="00327A55" w:rsidP="00327A55">
      <w:pPr>
        <w:spacing w:before="40" w:after="100" w:afterAutospacing="1" w:line="240" w:lineRule="auto"/>
        <w:ind w:left="1020"/>
        <w:rPr>
          <w:rFonts w:ascii="Arial" w:eastAsia="Times New Roman" w:hAnsi="Arial" w:cs="Arial"/>
          <w:color w:val="000000"/>
          <w:sz w:val="20"/>
          <w:szCs w:val="20"/>
        </w:rPr>
      </w:pPr>
      <w:r w:rsidRPr="00327A55">
        <w:rPr>
          <w:rFonts w:ascii="Arial" w:eastAsia="Times New Roman" w:hAnsi="Arial" w:cs="Arial"/>
          <w:color w:val="000000"/>
          <w:sz w:val="20"/>
          <w:szCs w:val="20"/>
        </w:rPr>
        <w:t xml:space="preserve">e.    </w:t>
      </w:r>
      <w:r w:rsidRPr="00327A55">
        <w:rPr>
          <w:rFonts w:ascii="Arial" w:eastAsia="Times New Roman" w:hAnsi="Arial" w:cs="Arial"/>
          <w:color w:val="000000"/>
          <w:sz w:val="20"/>
          <w:szCs w:val="20"/>
        </w:rPr>
        <w:t xml:space="preserve">BE IT RESOLVED, that the Board of Trustees approves </w:t>
      </w:r>
      <w:r w:rsidRPr="00327A55">
        <w:rPr>
          <w:rFonts w:ascii="Arial" w:eastAsia="Times New Roman" w:hAnsi="Arial" w:cs="Arial"/>
          <w:color w:val="000000"/>
          <w:sz w:val="20"/>
          <w:szCs w:val="20"/>
        </w:rPr>
        <w:t xml:space="preserve">a 2021-2022 Budget transfer in     the </w:t>
      </w:r>
      <w:r w:rsidRPr="00327A55">
        <w:rPr>
          <w:rFonts w:ascii="Arial" w:eastAsia="Times New Roman" w:hAnsi="Arial" w:cs="Arial"/>
          <w:color w:val="000000"/>
          <w:sz w:val="20"/>
          <w:szCs w:val="20"/>
        </w:rPr>
        <w:t>am</w:t>
      </w:r>
      <w:r>
        <w:rPr>
          <w:rFonts w:ascii="Arial" w:eastAsia="Times New Roman" w:hAnsi="Arial" w:cs="Arial"/>
          <w:color w:val="000000"/>
          <w:sz w:val="20"/>
          <w:szCs w:val="20"/>
        </w:rPr>
        <w:t>ount of $535,197.78 as attached.</w:t>
      </w:r>
    </w:p>
    <w:p w:rsidR="00AA5C6E" w:rsidRPr="00735766" w:rsidRDefault="00AA5C6E" w:rsidP="00070D22">
      <w:pPr>
        <w:pStyle w:val="ListParagraph"/>
        <w:keepNext/>
        <w:spacing w:before="40" w:after="40" w:line="240" w:lineRule="auto"/>
        <w:ind w:left="1440"/>
        <w:jc w:val="both"/>
        <w:rPr>
          <w:rFonts w:ascii="Arial" w:eastAsia="Calibri" w:hAnsi="Arial" w:cs="Arial"/>
        </w:rPr>
      </w:pPr>
    </w:p>
    <w:p w:rsidR="007041D1" w:rsidRPr="00735766" w:rsidRDefault="007041D1" w:rsidP="0073576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35766">
        <w:rPr>
          <w:rFonts w:ascii="Arial" w:eastAsia="Times New Roman" w:hAnsi="Arial" w:cs="Arial"/>
          <w:color w:val="000000"/>
        </w:rPr>
        <w:t>Public Comments</w:t>
      </w:r>
      <w:r w:rsidR="00F35DB4" w:rsidRPr="00735766">
        <w:rPr>
          <w:rFonts w:ascii="Arial" w:eastAsia="Times New Roman" w:hAnsi="Arial" w:cs="Arial"/>
          <w:color w:val="000000"/>
        </w:rPr>
        <w:t>-</w:t>
      </w:r>
      <w:r w:rsidRPr="00735766">
        <w:rPr>
          <w:rFonts w:ascii="Arial" w:eastAsia="Times New Roman" w:hAnsi="Arial" w:cs="Arial"/>
          <w:color w:val="000000"/>
        </w:rPr>
        <w:t xml:space="preserve"> </w:t>
      </w:r>
      <w:bookmarkStart w:id="0" w:name="_GoBack"/>
      <w:bookmarkEnd w:id="0"/>
    </w:p>
    <w:p w:rsidR="007041D1" w:rsidRPr="00735766" w:rsidRDefault="00E10CE4" w:rsidP="0073576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35766">
        <w:rPr>
          <w:rFonts w:ascii="Arial" w:eastAsia="Times New Roman" w:hAnsi="Arial" w:cs="Arial"/>
          <w:color w:val="000000"/>
        </w:rPr>
        <w:t>Executive Session -</w:t>
      </w:r>
      <w:r w:rsidR="00DA19C6" w:rsidRPr="00735766">
        <w:rPr>
          <w:rFonts w:ascii="Arial" w:eastAsia="Times New Roman" w:hAnsi="Arial" w:cs="Arial"/>
          <w:color w:val="000000"/>
        </w:rPr>
        <w:t xml:space="preserve"> </w:t>
      </w:r>
    </w:p>
    <w:p w:rsidR="007041D1" w:rsidRPr="00735766" w:rsidRDefault="007041D1" w:rsidP="0073576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35766">
        <w:rPr>
          <w:rFonts w:ascii="Arial" w:eastAsia="Times New Roman" w:hAnsi="Arial" w:cs="Arial"/>
          <w:color w:val="000000"/>
        </w:rPr>
        <w:t>Adjournment -</w:t>
      </w:r>
    </w:p>
    <w:sectPr w:rsidR="007041D1" w:rsidRPr="00735766" w:rsidSect="00D37534">
      <w:headerReference w:type="default" r:id="rId9"/>
      <w:pgSz w:w="12240" w:h="15840"/>
      <w:pgMar w:top="2606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174" w:rsidRDefault="00816174" w:rsidP="0061207E">
      <w:pPr>
        <w:spacing w:after="0" w:line="240" w:lineRule="auto"/>
      </w:pPr>
      <w:r>
        <w:separator/>
      </w:r>
    </w:p>
  </w:endnote>
  <w:endnote w:type="continuationSeparator" w:id="0">
    <w:p w:rsidR="00816174" w:rsidRDefault="00816174" w:rsidP="0061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174" w:rsidRDefault="00816174" w:rsidP="0061207E">
      <w:pPr>
        <w:spacing w:after="0" w:line="240" w:lineRule="auto"/>
      </w:pPr>
      <w:r>
        <w:separator/>
      </w:r>
    </w:p>
  </w:footnote>
  <w:footnote w:type="continuationSeparator" w:id="0">
    <w:p w:rsidR="00816174" w:rsidRDefault="00816174" w:rsidP="00612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07E" w:rsidRDefault="00120E5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F91F1D" wp14:editId="6B2B79A5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18120" cy="10122408"/>
          <wp:effectExtent l="0" t="0" r="0" b="0"/>
          <wp:wrapNone/>
          <wp:docPr id="6" name="Picture 6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inscott-School-stationery_FINAL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DDF"/>
    <w:multiLevelType w:val="hybridMultilevel"/>
    <w:tmpl w:val="4A46BC5A"/>
    <w:lvl w:ilvl="0" w:tplc="283CD426">
      <w:start w:val="1"/>
      <w:numFmt w:val="upperRoman"/>
      <w:lvlText w:val="%1."/>
      <w:lvlJc w:val="right"/>
      <w:pPr>
        <w:ind w:left="17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174B4C34"/>
    <w:multiLevelType w:val="hybridMultilevel"/>
    <w:tmpl w:val="5F90B428"/>
    <w:lvl w:ilvl="0" w:tplc="283CD426">
      <w:start w:val="1"/>
      <w:numFmt w:val="upperRoman"/>
      <w:lvlText w:val="%1."/>
      <w:lvlJc w:val="right"/>
      <w:pPr>
        <w:ind w:left="15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9F34621"/>
    <w:multiLevelType w:val="hybridMultilevel"/>
    <w:tmpl w:val="68C835D2"/>
    <w:lvl w:ilvl="0" w:tplc="283CD426">
      <w:start w:val="1"/>
      <w:numFmt w:val="upperRoman"/>
      <w:lvlText w:val="%1."/>
      <w:lvlJc w:val="right"/>
      <w:pPr>
        <w:ind w:left="18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>
    <w:nsid w:val="1FBB0C98"/>
    <w:multiLevelType w:val="hybridMultilevel"/>
    <w:tmpl w:val="1BBA230E"/>
    <w:lvl w:ilvl="0" w:tplc="676AA748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C702A5"/>
    <w:multiLevelType w:val="hybridMultilevel"/>
    <w:tmpl w:val="5B62228C"/>
    <w:lvl w:ilvl="0" w:tplc="283CD4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E5CCA"/>
    <w:multiLevelType w:val="hybridMultilevel"/>
    <w:tmpl w:val="B3CC0598"/>
    <w:lvl w:ilvl="0" w:tplc="283CD4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D62EE"/>
    <w:multiLevelType w:val="hybridMultilevel"/>
    <w:tmpl w:val="BDBA034C"/>
    <w:lvl w:ilvl="0" w:tplc="109A681A">
      <w:start w:val="1"/>
      <w:numFmt w:val="upperRoman"/>
      <w:lvlText w:val="%1."/>
      <w:lvlJc w:val="right"/>
      <w:pPr>
        <w:ind w:left="183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7">
    <w:nsid w:val="6B962531"/>
    <w:multiLevelType w:val="hybridMultilevel"/>
    <w:tmpl w:val="504279AE"/>
    <w:lvl w:ilvl="0" w:tplc="099AC334">
      <w:start w:val="1"/>
      <w:numFmt w:val="decimal"/>
      <w:lvlText w:val="%1."/>
      <w:lvlJc w:val="left"/>
      <w:pPr>
        <w:ind w:left="114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AA"/>
    <w:rsid w:val="00062B40"/>
    <w:rsid w:val="00070D22"/>
    <w:rsid w:val="000754B3"/>
    <w:rsid w:val="000804D3"/>
    <w:rsid w:val="00080B99"/>
    <w:rsid w:val="000B014D"/>
    <w:rsid w:val="000D6BDB"/>
    <w:rsid w:val="000E1D98"/>
    <w:rsid w:val="00120E56"/>
    <w:rsid w:val="00134102"/>
    <w:rsid w:val="00155DC5"/>
    <w:rsid w:val="001E7AAA"/>
    <w:rsid w:val="00223FE0"/>
    <w:rsid w:val="00224828"/>
    <w:rsid w:val="002951F0"/>
    <w:rsid w:val="002C4DE5"/>
    <w:rsid w:val="002D3503"/>
    <w:rsid w:val="002F52CF"/>
    <w:rsid w:val="003024C9"/>
    <w:rsid w:val="00327A55"/>
    <w:rsid w:val="00384EDE"/>
    <w:rsid w:val="00390416"/>
    <w:rsid w:val="004345AF"/>
    <w:rsid w:val="00435E7F"/>
    <w:rsid w:val="00460369"/>
    <w:rsid w:val="004B5A0F"/>
    <w:rsid w:val="004D12FF"/>
    <w:rsid w:val="004D2F8B"/>
    <w:rsid w:val="004D377B"/>
    <w:rsid w:val="00505FF7"/>
    <w:rsid w:val="00510A69"/>
    <w:rsid w:val="00511B11"/>
    <w:rsid w:val="00532196"/>
    <w:rsid w:val="0056383A"/>
    <w:rsid w:val="00571C76"/>
    <w:rsid w:val="00581D12"/>
    <w:rsid w:val="0059205D"/>
    <w:rsid w:val="005A4E85"/>
    <w:rsid w:val="006111F9"/>
    <w:rsid w:val="0061207E"/>
    <w:rsid w:val="006125E9"/>
    <w:rsid w:val="006161F1"/>
    <w:rsid w:val="00663989"/>
    <w:rsid w:val="006841EA"/>
    <w:rsid w:val="0069266D"/>
    <w:rsid w:val="006A1261"/>
    <w:rsid w:val="006D228C"/>
    <w:rsid w:val="007041D1"/>
    <w:rsid w:val="00712713"/>
    <w:rsid w:val="0072662E"/>
    <w:rsid w:val="00735766"/>
    <w:rsid w:val="007A31C8"/>
    <w:rsid w:val="007B6A5B"/>
    <w:rsid w:val="007C49E0"/>
    <w:rsid w:val="007E3A60"/>
    <w:rsid w:val="007E4C5C"/>
    <w:rsid w:val="008010A0"/>
    <w:rsid w:val="00816174"/>
    <w:rsid w:val="0083751C"/>
    <w:rsid w:val="00866ABD"/>
    <w:rsid w:val="008A1A27"/>
    <w:rsid w:val="008C2E76"/>
    <w:rsid w:val="0095398C"/>
    <w:rsid w:val="00955DA5"/>
    <w:rsid w:val="0096076A"/>
    <w:rsid w:val="00967E19"/>
    <w:rsid w:val="009942A0"/>
    <w:rsid w:val="009A0FD9"/>
    <w:rsid w:val="009E6FA1"/>
    <w:rsid w:val="00A02E17"/>
    <w:rsid w:val="00A51327"/>
    <w:rsid w:val="00A6125B"/>
    <w:rsid w:val="00A664F3"/>
    <w:rsid w:val="00A74626"/>
    <w:rsid w:val="00AA5C6E"/>
    <w:rsid w:val="00AB014B"/>
    <w:rsid w:val="00AC390E"/>
    <w:rsid w:val="00AF23FC"/>
    <w:rsid w:val="00B81070"/>
    <w:rsid w:val="00B83C6A"/>
    <w:rsid w:val="00BA1047"/>
    <w:rsid w:val="00BA5585"/>
    <w:rsid w:val="00BB6F4C"/>
    <w:rsid w:val="00BD11FC"/>
    <w:rsid w:val="00BD762F"/>
    <w:rsid w:val="00BF052A"/>
    <w:rsid w:val="00BF076F"/>
    <w:rsid w:val="00C4212A"/>
    <w:rsid w:val="00C67217"/>
    <w:rsid w:val="00C75967"/>
    <w:rsid w:val="00C76265"/>
    <w:rsid w:val="00CA042B"/>
    <w:rsid w:val="00CB76E7"/>
    <w:rsid w:val="00CC6D05"/>
    <w:rsid w:val="00D0627A"/>
    <w:rsid w:val="00D14724"/>
    <w:rsid w:val="00D37534"/>
    <w:rsid w:val="00D57A4F"/>
    <w:rsid w:val="00D9020C"/>
    <w:rsid w:val="00DA19C6"/>
    <w:rsid w:val="00DA3B6F"/>
    <w:rsid w:val="00DE53E7"/>
    <w:rsid w:val="00DE68C7"/>
    <w:rsid w:val="00DF09EE"/>
    <w:rsid w:val="00DF29AD"/>
    <w:rsid w:val="00DF4669"/>
    <w:rsid w:val="00E10CE4"/>
    <w:rsid w:val="00E510E9"/>
    <w:rsid w:val="00EC07F3"/>
    <w:rsid w:val="00EE18D4"/>
    <w:rsid w:val="00EE7AB2"/>
    <w:rsid w:val="00EE7CE5"/>
    <w:rsid w:val="00EF329D"/>
    <w:rsid w:val="00F1097B"/>
    <w:rsid w:val="00F27138"/>
    <w:rsid w:val="00F31091"/>
    <w:rsid w:val="00F35DB4"/>
    <w:rsid w:val="00F47E35"/>
    <w:rsid w:val="00F67C07"/>
    <w:rsid w:val="00FB5E43"/>
    <w:rsid w:val="00FD0CDA"/>
    <w:rsid w:val="00FE555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07E"/>
  </w:style>
  <w:style w:type="paragraph" w:styleId="Footer">
    <w:name w:val="footer"/>
    <w:basedOn w:val="Normal"/>
    <w:link w:val="Foot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07E"/>
  </w:style>
  <w:style w:type="paragraph" w:styleId="ListParagraph">
    <w:name w:val="List Paragraph"/>
    <w:basedOn w:val="Normal"/>
    <w:uiPriority w:val="34"/>
    <w:qFormat/>
    <w:rsid w:val="007041D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D11FC"/>
  </w:style>
  <w:style w:type="paragraph" w:styleId="NormalWeb">
    <w:name w:val="Normal (Web)"/>
    <w:basedOn w:val="Normal"/>
    <w:uiPriority w:val="99"/>
    <w:semiHidden/>
    <w:unhideWhenUsed/>
    <w:rsid w:val="0061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D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07E"/>
  </w:style>
  <w:style w:type="paragraph" w:styleId="Footer">
    <w:name w:val="footer"/>
    <w:basedOn w:val="Normal"/>
    <w:link w:val="FooterChar"/>
    <w:uiPriority w:val="99"/>
    <w:unhideWhenUsed/>
    <w:rsid w:val="00612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07E"/>
  </w:style>
  <w:style w:type="paragraph" w:styleId="ListParagraph">
    <w:name w:val="List Paragraph"/>
    <w:basedOn w:val="Normal"/>
    <w:uiPriority w:val="34"/>
    <w:qFormat/>
    <w:rsid w:val="007041D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D11FC"/>
  </w:style>
  <w:style w:type="paragraph" w:styleId="NormalWeb">
    <w:name w:val="Normal (Web)"/>
    <w:basedOn w:val="Normal"/>
    <w:uiPriority w:val="99"/>
    <w:semiHidden/>
    <w:unhideWhenUsed/>
    <w:rsid w:val="0061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ccaffrey.WAINSCOTT-02\Downloads\wainscott-logo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066F-45A0-4F35-9C52-40C68F01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wainscott-logo-letterhead.dotx</Template>
  <TotalTime>23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Bushman</dc:creator>
  <cp:lastModifiedBy>Norma Bushman</cp:lastModifiedBy>
  <cp:revision>5</cp:revision>
  <cp:lastPrinted>2022-09-21T22:09:00Z</cp:lastPrinted>
  <dcterms:created xsi:type="dcterms:W3CDTF">2022-10-14T16:27:00Z</dcterms:created>
  <dcterms:modified xsi:type="dcterms:W3CDTF">2022-10-19T22:25:00Z</dcterms:modified>
</cp:coreProperties>
</file>