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99" w:rsidRDefault="00080B99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DE68C7" w:rsidRDefault="00DE68C7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7041D1" w:rsidRDefault="000B014D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SPECIAL</w:t>
      </w:r>
      <w:r w:rsidR="007041D1">
        <w:rPr>
          <w:rFonts w:ascii="Arial" w:eastAsia="Times New Roman" w:hAnsi="Arial" w:cs="Arial"/>
          <w:b/>
          <w:sz w:val="24"/>
          <w:szCs w:val="24"/>
        </w:rPr>
        <w:t xml:space="preserve"> MEETING</w:t>
      </w:r>
    </w:p>
    <w:p w:rsidR="007041D1" w:rsidRDefault="007041D1" w:rsidP="007041D1">
      <w:pPr>
        <w:keepLines/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BOARD OF TRUSTEES</w:t>
      </w:r>
    </w:p>
    <w:p w:rsidR="007041D1" w:rsidRDefault="000B014D" w:rsidP="007041D1">
      <w:pPr>
        <w:keepLine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August 23</w:t>
      </w:r>
      <w:r w:rsidR="00D57A4F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="00A6125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2022</w:t>
      </w:r>
      <w:r w:rsidR="007041D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="007041D1">
        <w:rPr>
          <w:rFonts w:ascii="Arial" w:eastAsia="Times New Roman" w:hAnsi="Arial" w:cs="Arial"/>
          <w:b/>
          <w:color w:val="000000"/>
          <w:sz w:val="24"/>
          <w:szCs w:val="24"/>
        </w:rPr>
        <w:t>:30pm</w:t>
      </w:r>
    </w:p>
    <w:p w:rsidR="007041D1" w:rsidRDefault="007041D1" w:rsidP="007041D1">
      <w:pPr>
        <w:keepLine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D11FC" w:rsidRPr="00BD11FC" w:rsidRDefault="00BD11FC" w:rsidP="00BD11FC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0B014D" w:rsidRPr="00BA1047" w:rsidRDefault="000B014D" w:rsidP="0096076A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BA1047">
        <w:rPr>
          <w:rFonts w:ascii="Arial" w:hAnsi="Arial" w:cs="Arial"/>
          <w:b/>
          <w:bCs/>
          <w:sz w:val="20"/>
          <w:szCs w:val="20"/>
        </w:rPr>
        <w:t>Welcome / Pledge of Allegiance</w:t>
      </w:r>
      <w:r w:rsidRPr="00BA1047">
        <w:rPr>
          <w:rFonts w:ascii="Arial" w:hAnsi="Arial" w:cs="Arial"/>
          <w:sz w:val="20"/>
          <w:szCs w:val="20"/>
        </w:rPr>
        <w:t xml:space="preserve"> – </w:t>
      </w:r>
      <w:r w:rsidRPr="00BA1047">
        <w:rPr>
          <w:rFonts w:ascii="Arial" w:hAnsi="Arial" w:cs="Arial"/>
          <w:b/>
          <w:bCs/>
          <w:sz w:val="20"/>
          <w:szCs w:val="20"/>
        </w:rPr>
        <w:t>David Eagan,  President</w:t>
      </w:r>
    </w:p>
    <w:p w:rsidR="007041D1" w:rsidRPr="009942A0" w:rsidRDefault="007041D1" w:rsidP="0096076A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942A0">
        <w:rPr>
          <w:rFonts w:ascii="Arial" w:eastAsia="Times New Roman" w:hAnsi="Arial" w:cs="Arial"/>
          <w:b/>
          <w:color w:val="000000"/>
          <w:sz w:val="20"/>
          <w:szCs w:val="20"/>
        </w:rPr>
        <w:t>Public Comments-</w:t>
      </w:r>
    </w:p>
    <w:p w:rsidR="00581D12" w:rsidRDefault="008C2E76" w:rsidP="00581D12">
      <w:pPr>
        <w:pStyle w:val="ListParagraph"/>
        <w:numPr>
          <w:ilvl w:val="0"/>
          <w:numId w:val="4"/>
        </w:numPr>
        <w:spacing w:before="6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Discussion Item</w:t>
      </w:r>
      <w:r w:rsidR="007041D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- </w:t>
      </w:r>
      <w:r w:rsidR="00581D1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9942A0" w:rsidRPr="00581D12" w:rsidRDefault="009942A0" w:rsidP="009942A0">
      <w:pPr>
        <w:pStyle w:val="ListParagraph"/>
        <w:spacing w:before="60" w:after="60" w:line="240" w:lineRule="auto"/>
        <w:ind w:left="183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041D1" w:rsidRPr="00D37534" w:rsidRDefault="007041D1" w:rsidP="00D37534">
      <w:pPr>
        <w:pStyle w:val="ListParagraph"/>
        <w:numPr>
          <w:ilvl w:val="0"/>
          <w:numId w:val="4"/>
        </w:numPr>
        <w:spacing w:before="60" w:after="6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37534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Resolutions</w:t>
      </w:r>
      <w:r w:rsidR="00F35DB4" w:rsidRPr="00D37534"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</w:p>
    <w:p w:rsidR="00BF052A" w:rsidRPr="00BF052A" w:rsidRDefault="00BF052A" w:rsidP="00BF052A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6125E9" w:rsidRDefault="00BF052A" w:rsidP="006125E9">
      <w:pPr>
        <w:pStyle w:val="NormalWeb"/>
        <w:spacing w:before="240" w:beforeAutospacing="0" w:after="240" w:afterAutospacing="0"/>
        <w:ind w:left="540"/>
        <w:rPr>
          <w:rFonts w:ascii="Arial" w:hAnsi="Arial" w:cs="Arial"/>
          <w:sz w:val="20"/>
          <w:szCs w:val="20"/>
        </w:rPr>
      </w:pPr>
      <w:r w:rsidRPr="006125E9">
        <w:rPr>
          <w:rFonts w:ascii="Arial" w:hAnsi="Arial" w:cs="Arial"/>
          <w:sz w:val="20"/>
          <w:szCs w:val="20"/>
        </w:rPr>
        <w:t xml:space="preserve">BE IT RESOLVED, upon the recommendation of the Superintendent of </w:t>
      </w:r>
      <w:r w:rsidR="006125E9" w:rsidRPr="006125E9">
        <w:rPr>
          <w:rFonts w:ascii="Arial" w:hAnsi="Arial" w:cs="Arial"/>
          <w:sz w:val="20"/>
          <w:szCs w:val="20"/>
        </w:rPr>
        <w:t>Schools,</w:t>
      </w:r>
      <w:r w:rsidR="006125E9" w:rsidRPr="006125E9">
        <w:rPr>
          <w:rFonts w:ascii="Arial" w:hAnsi="Arial" w:cs="Arial"/>
          <w:sz w:val="20"/>
          <w:szCs w:val="20"/>
        </w:rPr>
        <w:t xml:space="preserve"> that the Board of Trustees </w:t>
      </w:r>
      <w:r w:rsidR="009942A0">
        <w:rPr>
          <w:rFonts w:ascii="Arial" w:hAnsi="Arial" w:cs="Arial"/>
          <w:sz w:val="20"/>
          <w:szCs w:val="20"/>
        </w:rPr>
        <w:t>A</w:t>
      </w:r>
      <w:r w:rsidR="006125E9" w:rsidRPr="006125E9">
        <w:rPr>
          <w:rFonts w:ascii="Arial" w:hAnsi="Arial" w:cs="Arial"/>
          <w:sz w:val="20"/>
          <w:szCs w:val="20"/>
        </w:rPr>
        <w:t>ppoint Shannon Nunez to the 4 year</w:t>
      </w:r>
      <w:r w:rsidR="006125E9" w:rsidRPr="006125E9">
        <w:rPr>
          <w:rFonts w:ascii="Arial" w:hAnsi="Arial" w:cs="Arial"/>
          <w:sz w:val="20"/>
          <w:szCs w:val="20"/>
        </w:rPr>
        <w:t> probationary</w:t>
      </w:r>
      <w:r w:rsidR="006125E9" w:rsidRPr="006125E9">
        <w:rPr>
          <w:rFonts w:ascii="Arial" w:hAnsi="Arial" w:cs="Arial"/>
          <w:sz w:val="20"/>
          <w:szCs w:val="20"/>
        </w:rPr>
        <w:t xml:space="preserve"> position of General Education, grades 1-6, with Special Education and TESOL</w:t>
      </w:r>
      <w:r w:rsidR="006125E9">
        <w:rPr>
          <w:rFonts w:ascii="Arial" w:hAnsi="Arial" w:cs="Arial"/>
          <w:sz w:val="20"/>
          <w:szCs w:val="20"/>
        </w:rPr>
        <w:t xml:space="preserve"> </w:t>
      </w:r>
      <w:r w:rsidR="006125E9" w:rsidRPr="006125E9">
        <w:rPr>
          <w:rFonts w:ascii="Arial" w:hAnsi="Arial" w:cs="Arial"/>
          <w:sz w:val="20"/>
          <w:szCs w:val="20"/>
        </w:rPr>
        <w:t>starting 9/1/2022-6/30/2026</w:t>
      </w:r>
      <w:r w:rsidR="006125E9" w:rsidRPr="006125E9">
        <w:rPr>
          <w:rFonts w:ascii="Arial" w:hAnsi="Arial" w:cs="Arial"/>
          <w:sz w:val="20"/>
          <w:szCs w:val="20"/>
        </w:rPr>
        <w:t> at</w:t>
      </w:r>
      <w:r w:rsidR="006125E9" w:rsidRPr="006125E9">
        <w:rPr>
          <w:rFonts w:ascii="Arial" w:hAnsi="Arial" w:cs="Arial"/>
          <w:sz w:val="20"/>
          <w:szCs w:val="20"/>
        </w:rPr>
        <w:t xml:space="preserve"> a salary of $75,000.</w:t>
      </w:r>
    </w:p>
    <w:p w:rsidR="008A1A27" w:rsidRDefault="008A1A27" w:rsidP="008A1A27">
      <w:pPr>
        <w:pStyle w:val="NormalWeb"/>
        <w:spacing w:before="240" w:beforeAutospacing="0" w:after="240" w:afterAutospacing="0"/>
        <w:ind w:left="540"/>
        <w:rPr>
          <w:rFonts w:ascii="Arial" w:hAnsi="Arial" w:cs="Arial"/>
          <w:sz w:val="20"/>
          <w:szCs w:val="20"/>
        </w:rPr>
      </w:pPr>
      <w:r w:rsidRPr="006125E9">
        <w:rPr>
          <w:rFonts w:ascii="Arial" w:hAnsi="Arial" w:cs="Arial"/>
          <w:sz w:val="20"/>
          <w:szCs w:val="20"/>
        </w:rPr>
        <w:t>BE IT RESOLVED, upon the recommendation of the Superintendent of Schools, that the Board of Trustees</w:t>
      </w:r>
      <w:r>
        <w:rPr>
          <w:rFonts w:ascii="Arial" w:hAnsi="Arial" w:cs="Arial"/>
          <w:sz w:val="20"/>
          <w:szCs w:val="20"/>
        </w:rPr>
        <w:t xml:space="preserve"> approves the edits to the 2022-2023 School Calendar.</w:t>
      </w:r>
    </w:p>
    <w:p w:rsidR="008A1A27" w:rsidRDefault="008A1A27" w:rsidP="008A1A27">
      <w:pPr>
        <w:pStyle w:val="NormalWeb"/>
        <w:spacing w:before="240" w:beforeAutospacing="0" w:after="240" w:afterAutospacing="0"/>
        <w:ind w:left="540"/>
        <w:rPr>
          <w:rFonts w:ascii="Arial" w:hAnsi="Arial" w:cs="Arial"/>
          <w:sz w:val="20"/>
          <w:szCs w:val="20"/>
        </w:rPr>
      </w:pPr>
      <w:r w:rsidRPr="006125E9">
        <w:rPr>
          <w:rFonts w:ascii="Arial" w:hAnsi="Arial" w:cs="Arial"/>
          <w:sz w:val="20"/>
          <w:szCs w:val="20"/>
        </w:rPr>
        <w:t>BE IT RESOLVED, upon the recommendation of the Superintendent of Schools, that the Board of Trustees</w:t>
      </w:r>
      <w:r w:rsidRPr="008A1A27">
        <w:t xml:space="preserve"> </w:t>
      </w:r>
      <w:r w:rsidR="009942A0">
        <w:rPr>
          <w:rFonts w:ascii="Arial" w:hAnsi="Arial" w:cs="Arial"/>
          <w:sz w:val="20"/>
          <w:szCs w:val="20"/>
        </w:rPr>
        <w:t>Appoint</w:t>
      </w:r>
      <w:r w:rsidRPr="008A1A27">
        <w:rPr>
          <w:rFonts w:ascii="Arial" w:hAnsi="Arial" w:cs="Arial"/>
          <w:sz w:val="20"/>
          <w:szCs w:val="20"/>
        </w:rPr>
        <w:t xml:space="preserve"> Dora Romero as the schools Bi-Lingual Social Worker at a rate of $</w:t>
      </w:r>
      <w:r w:rsidR="009942A0" w:rsidRPr="009942A0">
        <w:t xml:space="preserve"> </w:t>
      </w:r>
      <w:r w:rsidR="009942A0" w:rsidRPr="009942A0">
        <w:rPr>
          <w:rFonts w:ascii="Arial" w:hAnsi="Arial" w:cs="Arial"/>
          <w:sz w:val="20"/>
          <w:szCs w:val="20"/>
        </w:rPr>
        <w:t>84.53</w:t>
      </w:r>
      <w:r w:rsidR="009942A0">
        <w:rPr>
          <w:rFonts w:ascii="Arial" w:hAnsi="Arial" w:cs="Arial"/>
          <w:sz w:val="20"/>
          <w:szCs w:val="20"/>
        </w:rPr>
        <w:t xml:space="preserve"> </w:t>
      </w:r>
      <w:r w:rsidRPr="008A1A27">
        <w:rPr>
          <w:rFonts w:ascii="Arial" w:hAnsi="Arial" w:cs="Arial"/>
          <w:sz w:val="20"/>
          <w:szCs w:val="20"/>
        </w:rPr>
        <w:t>per hour. (Grant Funded).</w:t>
      </w:r>
    </w:p>
    <w:p w:rsidR="008A1A27" w:rsidRPr="006125E9" w:rsidRDefault="008A1A27" w:rsidP="006125E9">
      <w:pPr>
        <w:pStyle w:val="NormalWeb"/>
        <w:spacing w:before="240" w:beforeAutospacing="0" w:after="240" w:afterAutospacing="0"/>
        <w:ind w:left="5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70D22" w:rsidRDefault="00070D22" w:rsidP="00070D22">
      <w:pPr>
        <w:pStyle w:val="ListParagraph"/>
        <w:keepNext/>
        <w:spacing w:before="40" w:after="40" w:line="240" w:lineRule="auto"/>
        <w:ind w:left="1440"/>
        <w:jc w:val="both"/>
        <w:rPr>
          <w:rFonts w:ascii="Arial" w:eastAsia="Calibri" w:hAnsi="Arial" w:cs="Arial"/>
          <w:sz w:val="20"/>
          <w:szCs w:val="20"/>
        </w:rPr>
      </w:pPr>
    </w:p>
    <w:p w:rsidR="007041D1" w:rsidRPr="00DC06CC" w:rsidRDefault="007041D1" w:rsidP="00D375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Public Comments</w:t>
      </w:r>
      <w:r w:rsidR="00F35DB4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041D1" w:rsidRPr="00DC06CC" w:rsidRDefault="00E10CE4" w:rsidP="00D375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Executive Session -</w:t>
      </w:r>
      <w:r w:rsidR="00DA19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041D1" w:rsidRPr="00DC06CC" w:rsidRDefault="007041D1" w:rsidP="00D375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Adjournment -</w:t>
      </w:r>
    </w:p>
    <w:p w:rsidR="00DA3B6F" w:rsidRDefault="00DA3B6F" w:rsidP="00120E56">
      <w:pPr>
        <w:rPr>
          <w:rFonts w:cstheme="minorHAnsi"/>
        </w:rPr>
      </w:pPr>
    </w:p>
    <w:sectPr w:rsidR="00DA3B6F" w:rsidSect="00D37534">
      <w:headerReference w:type="default" r:id="rId9"/>
      <w:pgSz w:w="12240" w:h="15840"/>
      <w:pgMar w:top="260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DE" w:rsidRDefault="00384EDE" w:rsidP="0061207E">
      <w:pPr>
        <w:spacing w:after="0" w:line="240" w:lineRule="auto"/>
      </w:pPr>
      <w:r>
        <w:separator/>
      </w:r>
    </w:p>
  </w:endnote>
  <w:endnote w:type="continuationSeparator" w:id="0">
    <w:p w:rsidR="00384EDE" w:rsidRDefault="00384EDE" w:rsidP="0061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DE" w:rsidRDefault="00384EDE" w:rsidP="0061207E">
      <w:pPr>
        <w:spacing w:after="0" w:line="240" w:lineRule="auto"/>
      </w:pPr>
      <w:r>
        <w:separator/>
      </w:r>
    </w:p>
  </w:footnote>
  <w:footnote w:type="continuationSeparator" w:id="0">
    <w:p w:rsidR="00384EDE" w:rsidRDefault="00384EDE" w:rsidP="0061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7E" w:rsidRDefault="00120E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F91F1D" wp14:editId="6B2B79A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18120" cy="10122408"/>
          <wp:effectExtent l="0" t="0" r="0" b="0"/>
          <wp:wrapNone/>
          <wp:docPr id="6" name="Picture 6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inscott-School-stationery_FINAL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DDF"/>
    <w:multiLevelType w:val="hybridMultilevel"/>
    <w:tmpl w:val="4A46BC5A"/>
    <w:lvl w:ilvl="0" w:tplc="283CD426">
      <w:start w:val="1"/>
      <w:numFmt w:val="upperRoman"/>
      <w:lvlText w:val="%1."/>
      <w:lvlJc w:val="right"/>
      <w:pPr>
        <w:ind w:left="17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174B4C34"/>
    <w:multiLevelType w:val="hybridMultilevel"/>
    <w:tmpl w:val="5F90B428"/>
    <w:lvl w:ilvl="0" w:tplc="283CD426">
      <w:start w:val="1"/>
      <w:numFmt w:val="upperRoman"/>
      <w:lvlText w:val="%1."/>
      <w:lvlJc w:val="right"/>
      <w:pPr>
        <w:ind w:left="15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9F34621"/>
    <w:multiLevelType w:val="hybridMultilevel"/>
    <w:tmpl w:val="68C835D2"/>
    <w:lvl w:ilvl="0" w:tplc="283CD426">
      <w:start w:val="1"/>
      <w:numFmt w:val="upperRoman"/>
      <w:lvlText w:val="%1."/>
      <w:lvlJc w:val="right"/>
      <w:pPr>
        <w:ind w:left="18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1FBB0C98"/>
    <w:multiLevelType w:val="hybridMultilevel"/>
    <w:tmpl w:val="1BBA230E"/>
    <w:lvl w:ilvl="0" w:tplc="676AA74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2E5CCA"/>
    <w:multiLevelType w:val="hybridMultilevel"/>
    <w:tmpl w:val="B3CC0598"/>
    <w:lvl w:ilvl="0" w:tplc="283CD4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D62EE"/>
    <w:multiLevelType w:val="hybridMultilevel"/>
    <w:tmpl w:val="BC5CB902"/>
    <w:lvl w:ilvl="0" w:tplc="109A681A">
      <w:start w:val="1"/>
      <w:numFmt w:val="upperRoman"/>
      <w:lvlText w:val="%1."/>
      <w:lvlJc w:val="right"/>
      <w:pPr>
        <w:ind w:left="183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6B962531"/>
    <w:multiLevelType w:val="hybridMultilevel"/>
    <w:tmpl w:val="504279AE"/>
    <w:lvl w:ilvl="0" w:tplc="099AC334">
      <w:start w:val="1"/>
      <w:numFmt w:val="decimal"/>
      <w:lvlText w:val="%1."/>
      <w:lvlJc w:val="left"/>
      <w:pPr>
        <w:ind w:left="114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AA"/>
    <w:rsid w:val="00062B40"/>
    <w:rsid w:val="00070D22"/>
    <w:rsid w:val="000754B3"/>
    <w:rsid w:val="00080B99"/>
    <w:rsid w:val="000B014D"/>
    <w:rsid w:val="000D6BDB"/>
    <w:rsid w:val="000E1D98"/>
    <w:rsid w:val="00120E56"/>
    <w:rsid w:val="00155DC5"/>
    <w:rsid w:val="001E7AAA"/>
    <w:rsid w:val="00223FE0"/>
    <w:rsid w:val="00224828"/>
    <w:rsid w:val="002C4DE5"/>
    <w:rsid w:val="002D3503"/>
    <w:rsid w:val="002F52CF"/>
    <w:rsid w:val="003024C9"/>
    <w:rsid w:val="00384EDE"/>
    <w:rsid w:val="00390416"/>
    <w:rsid w:val="004345AF"/>
    <w:rsid w:val="00435E7F"/>
    <w:rsid w:val="00460369"/>
    <w:rsid w:val="004B5A0F"/>
    <w:rsid w:val="004D12FF"/>
    <w:rsid w:val="004D2F8B"/>
    <w:rsid w:val="004D377B"/>
    <w:rsid w:val="00505FF7"/>
    <w:rsid w:val="00510A69"/>
    <w:rsid w:val="00532196"/>
    <w:rsid w:val="0056383A"/>
    <w:rsid w:val="00581D12"/>
    <w:rsid w:val="0059205D"/>
    <w:rsid w:val="005A4E85"/>
    <w:rsid w:val="006111F9"/>
    <w:rsid w:val="0061207E"/>
    <w:rsid w:val="006125E9"/>
    <w:rsid w:val="006161F1"/>
    <w:rsid w:val="00663989"/>
    <w:rsid w:val="0069266D"/>
    <w:rsid w:val="006A1261"/>
    <w:rsid w:val="006D228C"/>
    <w:rsid w:val="007041D1"/>
    <w:rsid w:val="007A31C8"/>
    <w:rsid w:val="007B6A5B"/>
    <w:rsid w:val="007C49E0"/>
    <w:rsid w:val="007E4C5C"/>
    <w:rsid w:val="008010A0"/>
    <w:rsid w:val="0083751C"/>
    <w:rsid w:val="00866ABD"/>
    <w:rsid w:val="008A1A27"/>
    <w:rsid w:val="008C2E76"/>
    <w:rsid w:val="0095398C"/>
    <w:rsid w:val="0096076A"/>
    <w:rsid w:val="00967E19"/>
    <w:rsid w:val="009942A0"/>
    <w:rsid w:val="009A0FD9"/>
    <w:rsid w:val="009E6FA1"/>
    <w:rsid w:val="00A02E17"/>
    <w:rsid w:val="00A51327"/>
    <w:rsid w:val="00A6125B"/>
    <w:rsid w:val="00A664F3"/>
    <w:rsid w:val="00A74626"/>
    <w:rsid w:val="00AB014B"/>
    <w:rsid w:val="00AC390E"/>
    <w:rsid w:val="00AF23FC"/>
    <w:rsid w:val="00B81070"/>
    <w:rsid w:val="00B83C6A"/>
    <w:rsid w:val="00BA1047"/>
    <w:rsid w:val="00BD11FC"/>
    <w:rsid w:val="00BD762F"/>
    <w:rsid w:val="00BF052A"/>
    <w:rsid w:val="00BF076F"/>
    <w:rsid w:val="00C4212A"/>
    <w:rsid w:val="00C67217"/>
    <w:rsid w:val="00C75967"/>
    <w:rsid w:val="00C76265"/>
    <w:rsid w:val="00CA042B"/>
    <w:rsid w:val="00CB76E7"/>
    <w:rsid w:val="00CC6D05"/>
    <w:rsid w:val="00D0627A"/>
    <w:rsid w:val="00D14724"/>
    <w:rsid w:val="00D37534"/>
    <w:rsid w:val="00D57A4F"/>
    <w:rsid w:val="00D9020C"/>
    <w:rsid w:val="00DA19C6"/>
    <w:rsid w:val="00DA3B6F"/>
    <w:rsid w:val="00DE53E7"/>
    <w:rsid w:val="00DE68C7"/>
    <w:rsid w:val="00DF09EE"/>
    <w:rsid w:val="00DF29AD"/>
    <w:rsid w:val="00DF4669"/>
    <w:rsid w:val="00E10CE4"/>
    <w:rsid w:val="00E510E9"/>
    <w:rsid w:val="00EC07F3"/>
    <w:rsid w:val="00EE18D4"/>
    <w:rsid w:val="00EE7AB2"/>
    <w:rsid w:val="00EE7CE5"/>
    <w:rsid w:val="00EF329D"/>
    <w:rsid w:val="00F27138"/>
    <w:rsid w:val="00F31091"/>
    <w:rsid w:val="00F35DB4"/>
    <w:rsid w:val="00F67C07"/>
    <w:rsid w:val="00FD0CDA"/>
    <w:rsid w:val="00FE555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ListParagraph">
    <w:name w:val="List Paragraph"/>
    <w:basedOn w:val="Normal"/>
    <w:uiPriority w:val="34"/>
    <w:qFormat/>
    <w:rsid w:val="007041D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D11FC"/>
  </w:style>
  <w:style w:type="paragraph" w:styleId="NormalWeb">
    <w:name w:val="Normal (Web)"/>
    <w:basedOn w:val="Normal"/>
    <w:uiPriority w:val="99"/>
    <w:semiHidden/>
    <w:unhideWhenUsed/>
    <w:rsid w:val="0061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ListParagraph">
    <w:name w:val="List Paragraph"/>
    <w:basedOn w:val="Normal"/>
    <w:uiPriority w:val="34"/>
    <w:qFormat/>
    <w:rsid w:val="007041D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D11FC"/>
  </w:style>
  <w:style w:type="paragraph" w:styleId="NormalWeb">
    <w:name w:val="Normal (Web)"/>
    <w:basedOn w:val="Normal"/>
    <w:uiPriority w:val="99"/>
    <w:semiHidden/>
    <w:unhideWhenUsed/>
    <w:rsid w:val="0061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caffrey.WAINSCOTT-02\Downloads\wainscott-logo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F3C6-13A0-4E79-80E4-0D6F4879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wainscott-logo-letterhead.dotx</Template>
  <TotalTime>38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Bushman</dc:creator>
  <cp:lastModifiedBy>Norma Bushman</cp:lastModifiedBy>
  <cp:revision>4</cp:revision>
  <cp:lastPrinted>2022-06-21T15:40:00Z</cp:lastPrinted>
  <dcterms:created xsi:type="dcterms:W3CDTF">2022-08-23T13:28:00Z</dcterms:created>
  <dcterms:modified xsi:type="dcterms:W3CDTF">2022-08-23T14:06:00Z</dcterms:modified>
</cp:coreProperties>
</file>