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080B99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DE68C7" w:rsidRDefault="00DE68C7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532196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June 22</w:t>
      </w:r>
      <w:r w:rsidR="00D57A4F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A612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>:30pm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D11FC" w:rsidRPr="00BD11FC" w:rsidRDefault="00BD11FC" w:rsidP="00BD11FC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7041D1" w:rsidRPr="0096076A" w:rsidRDefault="0096076A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76A">
        <w:rPr>
          <w:rFonts w:ascii="Arial" w:eastAsia="Times New Roman" w:hAnsi="Arial" w:cs="Arial"/>
          <w:color w:val="000000"/>
          <w:sz w:val="20"/>
          <w:szCs w:val="20"/>
        </w:rPr>
        <w:t>Ac</w:t>
      </w:r>
      <w:r w:rsidR="007041D1" w:rsidRPr="0096076A">
        <w:rPr>
          <w:rFonts w:ascii="Arial" w:eastAsia="Times New Roman" w:hAnsi="Arial" w:cs="Arial"/>
          <w:color w:val="000000"/>
          <w:sz w:val="20"/>
          <w:szCs w:val="20"/>
        </w:rPr>
        <w:t>ceptance of</w:t>
      </w:r>
      <w:r w:rsidR="00532196">
        <w:rPr>
          <w:rFonts w:ascii="Arial" w:eastAsia="Times New Roman" w:hAnsi="Arial" w:cs="Arial"/>
          <w:color w:val="000000"/>
          <w:sz w:val="20"/>
          <w:szCs w:val="20"/>
        </w:rPr>
        <w:t xml:space="preserve"> Budget Hearing and </w:t>
      </w:r>
      <w:r w:rsidR="007041D1" w:rsidRPr="0096076A">
        <w:rPr>
          <w:rFonts w:ascii="Arial" w:eastAsia="Times New Roman" w:hAnsi="Arial" w:cs="Arial"/>
          <w:color w:val="000000"/>
          <w:sz w:val="20"/>
          <w:szCs w:val="20"/>
        </w:rPr>
        <w:t xml:space="preserve"> Board Meeting Minutes – </w:t>
      </w:r>
      <w:r w:rsidR="00532196">
        <w:rPr>
          <w:rFonts w:ascii="Arial" w:eastAsia="Times New Roman" w:hAnsi="Arial" w:cs="Arial"/>
          <w:color w:val="000000"/>
          <w:sz w:val="20"/>
          <w:szCs w:val="20"/>
        </w:rPr>
        <w:t>May 10</w:t>
      </w:r>
      <w:r w:rsidR="00A6125B" w:rsidRPr="0096076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A0FD9" w:rsidRPr="0096076A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</w:p>
    <w:p w:rsidR="007041D1" w:rsidRPr="0096076A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076A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Warrant – Mrs. C</w:t>
      </w:r>
      <w:r w:rsidR="00DA19C6" w:rsidRPr="0096076A">
        <w:rPr>
          <w:rFonts w:ascii="Arial" w:eastAsia="Times New Roman" w:hAnsi="Arial" w:cs="Arial"/>
          <w:color w:val="000000"/>
          <w:sz w:val="20"/>
          <w:szCs w:val="20"/>
        </w:rPr>
        <w:t xml:space="preserve">hristine </w:t>
      </w:r>
      <w:r w:rsidRPr="0096076A">
        <w:rPr>
          <w:rFonts w:ascii="Arial" w:eastAsia="Times New Roman" w:hAnsi="Arial" w:cs="Arial"/>
          <w:color w:val="000000"/>
          <w:sz w:val="20"/>
          <w:szCs w:val="20"/>
        </w:rPr>
        <w:t>Schnell Business Manager</w:t>
      </w:r>
    </w:p>
    <w:p w:rsidR="007041D1" w:rsidRPr="0096076A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076A">
        <w:rPr>
          <w:rFonts w:ascii="Arial" w:eastAsia="Times New Roman" w:hAnsi="Arial" w:cs="Arial"/>
          <w:sz w:val="20"/>
          <w:szCs w:val="20"/>
        </w:rPr>
        <w:t xml:space="preserve">Teacher’s Report – Kelly </w:t>
      </w:r>
      <w:proofErr w:type="spellStart"/>
      <w:r w:rsidRPr="0096076A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7041D1" w:rsidRPr="00DC06CC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7041D1" w:rsidRPr="00DC06CC" w:rsidRDefault="007041D1" w:rsidP="0096076A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Comments-</w:t>
      </w:r>
    </w:p>
    <w:p w:rsidR="007041D1" w:rsidRDefault="007041D1" w:rsidP="00BD1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1D12" w:rsidRPr="00581D12" w:rsidRDefault="008C2E76" w:rsidP="00581D12">
      <w:pPr>
        <w:pStyle w:val="ListParagraph"/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</w:t>
      </w:r>
      <w:r w:rsidR="007041D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r w:rsidR="00581D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67C07" w:rsidRPr="00F67C07">
        <w:rPr>
          <w:rFonts w:ascii="Arial" w:eastAsia="Times New Roman" w:hAnsi="Arial" w:cs="Arial"/>
          <w:bCs/>
          <w:color w:val="000000"/>
          <w:sz w:val="20"/>
          <w:szCs w:val="20"/>
        </w:rPr>
        <w:t>Budget Updates</w:t>
      </w:r>
    </w:p>
    <w:p w:rsidR="00532196" w:rsidRPr="0069266D" w:rsidRDefault="00532196" w:rsidP="00EF329D">
      <w:pPr>
        <w:spacing w:before="60" w:after="6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041D1" w:rsidRPr="00D37534" w:rsidRDefault="007041D1" w:rsidP="00D37534">
      <w:pPr>
        <w:pStyle w:val="ListParagraph"/>
        <w:numPr>
          <w:ilvl w:val="0"/>
          <w:numId w:val="4"/>
        </w:numPr>
        <w:spacing w:before="60" w:after="6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3753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  <w:r w:rsidR="00F35DB4" w:rsidRPr="00D37534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</w:p>
    <w:p w:rsidR="00DE53E7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Trustees meeting held on </w:t>
      </w:r>
      <w:r w:rsidR="00532196">
        <w:rPr>
          <w:rFonts w:ascii="Arial" w:eastAsia="Times New Roman" w:hAnsi="Arial" w:cs="Arial"/>
          <w:color w:val="000000"/>
          <w:sz w:val="20"/>
          <w:szCs w:val="20"/>
        </w:rPr>
        <w:t>May 10</w:t>
      </w:r>
      <w:r w:rsidR="009A0FD9">
        <w:rPr>
          <w:rFonts w:ascii="Arial" w:eastAsia="Times New Roman" w:hAnsi="Arial" w:cs="Arial"/>
          <w:color w:val="000000"/>
          <w:sz w:val="20"/>
          <w:szCs w:val="20"/>
        </w:rPr>
        <w:t>,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7041D1" w:rsidRPr="00DC06CC" w:rsidRDefault="007041D1" w:rsidP="004D377B">
      <w:pPr>
        <w:pStyle w:val="ListParagraph"/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041D1" w:rsidRPr="00DA19C6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 xml:space="preserve">ees approves the Check Warrants </w:t>
      </w:r>
      <w:r w:rsidR="00532196"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532196">
        <w:rPr>
          <w:rFonts w:ascii="Arial" w:eastAsia="Times New Roman" w:hAnsi="Arial" w:cs="Arial"/>
          <w:color w:val="000000"/>
          <w:sz w:val="20"/>
          <w:szCs w:val="20"/>
        </w:rPr>
        <w:t xml:space="preserve">April and </w:t>
      </w:r>
      <w:r w:rsidR="00EF329D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532196">
        <w:rPr>
          <w:rFonts w:ascii="Arial" w:eastAsia="Times New Roman" w:hAnsi="Arial" w:cs="Arial"/>
          <w:color w:val="000000"/>
          <w:sz w:val="20"/>
          <w:szCs w:val="20"/>
        </w:rPr>
        <w:t>ay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A19C6" w:rsidRPr="00DA19C6" w:rsidRDefault="00DA19C6" w:rsidP="004D377B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F29AD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 w:rsidR="00532196">
        <w:rPr>
          <w:rFonts w:ascii="Arial" w:eastAsia="Times New Roman" w:hAnsi="Arial" w:cs="Arial"/>
          <w:color w:val="000000"/>
          <w:sz w:val="20"/>
          <w:szCs w:val="20"/>
        </w:rPr>
        <w:t xml:space="preserve">April and May 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>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F052A" w:rsidRPr="00BF052A" w:rsidRDefault="00BF052A" w:rsidP="00BF052A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BF052A" w:rsidRDefault="00BF052A" w:rsidP="004D377B">
      <w:pPr>
        <w:pStyle w:val="ListParagraph"/>
        <w:numPr>
          <w:ilvl w:val="1"/>
          <w:numId w:val="1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 IT RESOLVED, upon the recommendation of the Superintendent of Schools, grants Rossana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McGintee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tenure in the Certification areas of General Education, grades 1-6, with Special Education and TESOL, effective 09/01/2022</w:t>
      </w:r>
      <w:r w:rsidR="00F67C07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D377B" w:rsidRDefault="004D377B" w:rsidP="004D377B">
      <w:pPr>
        <w:pStyle w:val="ListParagraph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:rsidR="00070D22" w:rsidRDefault="00070D22" w:rsidP="00070D22">
      <w:pPr>
        <w:pStyle w:val="ListParagraph"/>
        <w:keepNext/>
        <w:spacing w:before="40" w:after="40" w:line="24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</w:p>
    <w:p w:rsidR="007041D1" w:rsidRPr="00DC06CC" w:rsidRDefault="007041D1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5DB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E10CE4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Executive Session -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 xml:space="preserve"> None</w:t>
      </w:r>
    </w:p>
    <w:p w:rsidR="007041D1" w:rsidRPr="00DC06CC" w:rsidRDefault="007041D1" w:rsidP="00D375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DA3B6F" w:rsidRDefault="00DA3B6F" w:rsidP="00120E56">
      <w:pPr>
        <w:rPr>
          <w:rFonts w:cstheme="minorHAnsi"/>
        </w:rPr>
      </w:pPr>
      <w:bookmarkStart w:id="0" w:name="_GoBack"/>
      <w:bookmarkEnd w:id="0"/>
    </w:p>
    <w:sectPr w:rsidR="00DA3B6F" w:rsidSect="00D37534">
      <w:headerReference w:type="default" r:id="rId9"/>
      <w:pgSz w:w="12240" w:h="15840"/>
      <w:pgMar w:top="260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C9" w:rsidRDefault="003024C9" w:rsidP="0061207E">
      <w:pPr>
        <w:spacing w:after="0" w:line="240" w:lineRule="auto"/>
      </w:pPr>
      <w:r>
        <w:separator/>
      </w:r>
    </w:p>
  </w:endnote>
  <w:endnote w:type="continuationSeparator" w:id="0">
    <w:p w:rsidR="003024C9" w:rsidRDefault="003024C9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C9" w:rsidRDefault="003024C9" w:rsidP="0061207E">
      <w:pPr>
        <w:spacing w:after="0" w:line="240" w:lineRule="auto"/>
      </w:pPr>
      <w:r>
        <w:separator/>
      </w:r>
    </w:p>
  </w:footnote>
  <w:footnote w:type="continuationSeparator" w:id="0">
    <w:p w:rsidR="003024C9" w:rsidRDefault="003024C9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F91F1D" wp14:editId="6B2B79A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DF"/>
    <w:multiLevelType w:val="hybridMultilevel"/>
    <w:tmpl w:val="4A46BC5A"/>
    <w:lvl w:ilvl="0" w:tplc="283CD426">
      <w:start w:val="1"/>
      <w:numFmt w:val="upperRoman"/>
      <w:lvlText w:val="%1."/>
      <w:lvlJc w:val="righ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74B4C34"/>
    <w:multiLevelType w:val="hybridMultilevel"/>
    <w:tmpl w:val="5F90B428"/>
    <w:lvl w:ilvl="0" w:tplc="283CD426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F34621"/>
    <w:multiLevelType w:val="hybridMultilevel"/>
    <w:tmpl w:val="68C835D2"/>
    <w:lvl w:ilvl="0" w:tplc="283CD426">
      <w:start w:val="1"/>
      <w:numFmt w:val="upperRoman"/>
      <w:lvlText w:val="%1."/>
      <w:lvlJc w:val="right"/>
      <w:pPr>
        <w:ind w:left="18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FBB0C98"/>
    <w:multiLevelType w:val="hybridMultilevel"/>
    <w:tmpl w:val="1BBA230E"/>
    <w:lvl w:ilvl="0" w:tplc="676AA74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62EE"/>
    <w:multiLevelType w:val="hybridMultilevel"/>
    <w:tmpl w:val="1836476C"/>
    <w:lvl w:ilvl="0" w:tplc="283CD426">
      <w:start w:val="1"/>
      <w:numFmt w:val="upperRoman"/>
      <w:lvlText w:val="%1."/>
      <w:lvlJc w:val="right"/>
      <w:pPr>
        <w:ind w:left="18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B962531"/>
    <w:multiLevelType w:val="hybridMultilevel"/>
    <w:tmpl w:val="504279AE"/>
    <w:lvl w:ilvl="0" w:tplc="099AC334">
      <w:start w:val="1"/>
      <w:numFmt w:val="decimal"/>
      <w:lvlText w:val="%1."/>
      <w:lvlJc w:val="left"/>
      <w:pPr>
        <w:ind w:left="11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62B40"/>
    <w:rsid w:val="00070D22"/>
    <w:rsid w:val="000754B3"/>
    <w:rsid w:val="00080B99"/>
    <w:rsid w:val="000D6BDB"/>
    <w:rsid w:val="000E1D98"/>
    <w:rsid w:val="00120E56"/>
    <w:rsid w:val="00155DC5"/>
    <w:rsid w:val="001E7AAA"/>
    <w:rsid w:val="00223FE0"/>
    <w:rsid w:val="00224828"/>
    <w:rsid w:val="002C4DE5"/>
    <w:rsid w:val="002D3503"/>
    <w:rsid w:val="003024C9"/>
    <w:rsid w:val="00390416"/>
    <w:rsid w:val="004345AF"/>
    <w:rsid w:val="00435E7F"/>
    <w:rsid w:val="00460369"/>
    <w:rsid w:val="004B5A0F"/>
    <w:rsid w:val="004D12FF"/>
    <w:rsid w:val="004D2F8B"/>
    <w:rsid w:val="004D377B"/>
    <w:rsid w:val="00505FF7"/>
    <w:rsid w:val="00510A69"/>
    <w:rsid w:val="00532196"/>
    <w:rsid w:val="0056383A"/>
    <w:rsid w:val="00581D12"/>
    <w:rsid w:val="0059205D"/>
    <w:rsid w:val="005A4E85"/>
    <w:rsid w:val="006111F9"/>
    <w:rsid w:val="0061207E"/>
    <w:rsid w:val="006161F1"/>
    <w:rsid w:val="00663989"/>
    <w:rsid w:val="0069266D"/>
    <w:rsid w:val="006A1261"/>
    <w:rsid w:val="006D228C"/>
    <w:rsid w:val="007041D1"/>
    <w:rsid w:val="007A31C8"/>
    <w:rsid w:val="007B6A5B"/>
    <w:rsid w:val="007C49E0"/>
    <w:rsid w:val="007E4C5C"/>
    <w:rsid w:val="008010A0"/>
    <w:rsid w:val="0083751C"/>
    <w:rsid w:val="00866ABD"/>
    <w:rsid w:val="008C2E76"/>
    <w:rsid w:val="0095398C"/>
    <w:rsid w:val="0096076A"/>
    <w:rsid w:val="00967E19"/>
    <w:rsid w:val="009A0FD9"/>
    <w:rsid w:val="009E6FA1"/>
    <w:rsid w:val="00A02E17"/>
    <w:rsid w:val="00A51327"/>
    <w:rsid w:val="00A6125B"/>
    <w:rsid w:val="00A664F3"/>
    <w:rsid w:val="00A74626"/>
    <w:rsid w:val="00AB014B"/>
    <w:rsid w:val="00AC390E"/>
    <w:rsid w:val="00AF23FC"/>
    <w:rsid w:val="00B81070"/>
    <w:rsid w:val="00B83C6A"/>
    <w:rsid w:val="00BD11FC"/>
    <w:rsid w:val="00BD762F"/>
    <w:rsid w:val="00BF052A"/>
    <w:rsid w:val="00BF076F"/>
    <w:rsid w:val="00C4212A"/>
    <w:rsid w:val="00C67217"/>
    <w:rsid w:val="00C75967"/>
    <w:rsid w:val="00C76265"/>
    <w:rsid w:val="00CA042B"/>
    <w:rsid w:val="00CB76E7"/>
    <w:rsid w:val="00CC6D05"/>
    <w:rsid w:val="00D0627A"/>
    <w:rsid w:val="00D14724"/>
    <w:rsid w:val="00D37534"/>
    <w:rsid w:val="00D57A4F"/>
    <w:rsid w:val="00D9020C"/>
    <w:rsid w:val="00DA19C6"/>
    <w:rsid w:val="00DA3B6F"/>
    <w:rsid w:val="00DE53E7"/>
    <w:rsid w:val="00DE68C7"/>
    <w:rsid w:val="00DF09EE"/>
    <w:rsid w:val="00DF29AD"/>
    <w:rsid w:val="00DF4669"/>
    <w:rsid w:val="00E10CE4"/>
    <w:rsid w:val="00E510E9"/>
    <w:rsid w:val="00EC07F3"/>
    <w:rsid w:val="00EE18D4"/>
    <w:rsid w:val="00EE7AB2"/>
    <w:rsid w:val="00EE7CE5"/>
    <w:rsid w:val="00EF329D"/>
    <w:rsid w:val="00F27138"/>
    <w:rsid w:val="00F31091"/>
    <w:rsid w:val="00F35DB4"/>
    <w:rsid w:val="00F67C07"/>
    <w:rsid w:val="00FD0CDA"/>
    <w:rsid w:val="00FE555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E331-F9CA-4125-89F6-EF31C8EA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94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6</cp:revision>
  <cp:lastPrinted>2022-06-21T15:40:00Z</cp:lastPrinted>
  <dcterms:created xsi:type="dcterms:W3CDTF">2022-06-17T15:07:00Z</dcterms:created>
  <dcterms:modified xsi:type="dcterms:W3CDTF">2022-06-21T16:50:00Z</dcterms:modified>
</cp:coreProperties>
</file>