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99" w:rsidRDefault="00080B99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DE68C7" w:rsidRDefault="00DE68C7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7041D1" w:rsidRDefault="007041D1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REGULAR MEETING</w:t>
      </w:r>
    </w:p>
    <w:p w:rsidR="007041D1" w:rsidRDefault="007041D1" w:rsidP="007041D1">
      <w:pPr>
        <w:keepLines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TRUSTEES</w:t>
      </w:r>
    </w:p>
    <w:p w:rsidR="007041D1" w:rsidRDefault="00D57A4F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February 16,</w:t>
      </w:r>
      <w:r w:rsidR="00A6125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2022</w:t>
      </w:r>
      <w:r w:rsidR="007041D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5:30pm</w:t>
      </w:r>
    </w:p>
    <w:p w:rsidR="007041D1" w:rsidRDefault="007041D1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041D1" w:rsidRDefault="007041D1" w:rsidP="007041D1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1D1" w:rsidRDefault="007041D1" w:rsidP="007041D1">
      <w:pPr>
        <w:keepLine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Call to order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Acceptance of Board Meeting Minutes – </w:t>
      </w:r>
      <w:r w:rsidR="009A0FD9">
        <w:rPr>
          <w:rFonts w:ascii="Arial" w:eastAsia="Times New Roman" w:hAnsi="Arial" w:cs="Arial"/>
          <w:color w:val="000000"/>
          <w:sz w:val="20"/>
          <w:szCs w:val="20"/>
        </w:rPr>
        <w:t>January 19</w:t>
      </w:r>
      <w:r w:rsidR="00A6125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A0FD9">
        <w:rPr>
          <w:rFonts w:ascii="Arial" w:eastAsia="Times New Roman" w:hAnsi="Arial" w:cs="Arial"/>
          <w:color w:val="000000"/>
          <w:sz w:val="20"/>
          <w:szCs w:val="20"/>
        </w:rPr>
        <w:t xml:space="preserve"> 2022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Financial Report, Bank Statements, Warrant – Mrs. C  Schnell Business Manager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sz w:val="20"/>
          <w:szCs w:val="20"/>
        </w:rPr>
        <w:t xml:space="preserve">Teacher’s Report – Kelly </w:t>
      </w:r>
      <w:proofErr w:type="spellStart"/>
      <w:r w:rsidRPr="00DC06CC">
        <w:rPr>
          <w:rFonts w:ascii="Arial" w:eastAsia="Times New Roman" w:hAnsi="Arial" w:cs="Arial"/>
          <w:sz w:val="20"/>
          <w:szCs w:val="20"/>
        </w:rPr>
        <w:t>Yusko</w:t>
      </w:r>
      <w:proofErr w:type="spellEnd"/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Superintendent's Report - Mrs. Deborah </w:t>
      </w:r>
      <w:proofErr w:type="spellStart"/>
      <w:r w:rsidRPr="00DC06CC">
        <w:rPr>
          <w:rFonts w:ascii="Arial" w:eastAsia="Times New Roman" w:hAnsi="Arial" w:cs="Arial"/>
          <w:color w:val="000000"/>
          <w:sz w:val="20"/>
          <w:szCs w:val="20"/>
        </w:rPr>
        <w:t>Haab</w:t>
      </w:r>
      <w:proofErr w:type="spellEnd"/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Public Comments-</w:t>
      </w:r>
    </w:p>
    <w:p w:rsidR="007041D1" w:rsidRDefault="007041D1" w:rsidP="007041D1">
      <w:p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F35DB4" w:rsidRDefault="008C2E76" w:rsidP="007041D1">
      <w:pPr>
        <w:pStyle w:val="ListParagraph"/>
        <w:numPr>
          <w:ilvl w:val="0"/>
          <w:numId w:val="1"/>
        </w:numPr>
        <w:spacing w:before="60" w:after="60" w:line="24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Discussion Item</w:t>
      </w:r>
      <w:bookmarkStart w:id="0" w:name="_GoBack"/>
      <w:bookmarkEnd w:id="0"/>
      <w:r w:rsidR="007041D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- </w:t>
      </w:r>
    </w:p>
    <w:p w:rsidR="009E6FA1" w:rsidRPr="009A0FD9" w:rsidRDefault="00D14724" w:rsidP="009A0FD9">
      <w:pPr>
        <w:spacing w:before="60" w:after="60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2022-2023 </w:t>
      </w:r>
      <w:r w:rsidR="009A0FD9" w:rsidRPr="009A0FD9">
        <w:rPr>
          <w:rFonts w:ascii="Arial" w:eastAsia="Times New Roman" w:hAnsi="Arial" w:cs="Arial"/>
          <w:bCs/>
          <w:color w:val="000000"/>
          <w:sz w:val="20"/>
          <w:szCs w:val="20"/>
        </w:rPr>
        <w:t>Budget</w:t>
      </w:r>
    </w:p>
    <w:p w:rsidR="009A0FD9" w:rsidRPr="009E6FA1" w:rsidRDefault="009A0FD9" w:rsidP="009E6FA1">
      <w:pPr>
        <w:spacing w:before="60"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before="60" w:after="60" w:line="360" w:lineRule="auto"/>
        <w:ind w:left="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Resolutions</w:t>
      </w:r>
      <w:r w:rsidR="00F35DB4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</w:p>
    <w:p w:rsidR="00DE53E7" w:rsidRDefault="007041D1" w:rsidP="00DF29AD">
      <w:pPr>
        <w:pStyle w:val="ListParagraph"/>
        <w:numPr>
          <w:ilvl w:val="1"/>
          <w:numId w:val="1"/>
        </w:numPr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the minutes of the Board of Trustees meeting held on </w:t>
      </w:r>
      <w:r w:rsidR="009A0FD9">
        <w:rPr>
          <w:rFonts w:ascii="Arial" w:eastAsia="Times New Roman" w:hAnsi="Arial" w:cs="Arial"/>
          <w:color w:val="000000"/>
          <w:sz w:val="20"/>
          <w:szCs w:val="20"/>
        </w:rPr>
        <w:t>January 19, 2022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:rsidR="007041D1" w:rsidRPr="00DC06CC" w:rsidRDefault="007041D1" w:rsidP="00DF29AD">
      <w:pPr>
        <w:pStyle w:val="ListParagraph"/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7041D1" w:rsidRPr="00DC06CC" w:rsidRDefault="007041D1" w:rsidP="00DF29AD">
      <w:pPr>
        <w:pStyle w:val="ListParagraph"/>
        <w:numPr>
          <w:ilvl w:val="1"/>
          <w:numId w:val="1"/>
        </w:numPr>
        <w:spacing w:before="40" w:after="100" w:afterAutospacing="1" w:line="360" w:lineRule="auto"/>
        <w:ind w:left="180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the Check Warrants – </w:t>
      </w:r>
      <w:r w:rsidR="00390416">
        <w:rPr>
          <w:rFonts w:ascii="Arial" w:eastAsia="Times New Roman" w:hAnsi="Arial" w:cs="Arial"/>
          <w:color w:val="000000"/>
          <w:sz w:val="20"/>
          <w:szCs w:val="20"/>
        </w:rPr>
        <w:t>January 2022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F29AD" w:rsidRDefault="007041D1" w:rsidP="00DF29AD">
      <w:pPr>
        <w:pStyle w:val="ListParagraph"/>
        <w:numPr>
          <w:ilvl w:val="1"/>
          <w:numId w:val="1"/>
        </w:numPr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Trustees, acknowledges receipt of the Audit Trail – </w:t>
      </w:r>
      <w:r w:rsidR="00390416">
        <w:rPr>
          <w:rFonts w:ascii="Arial" w:eastAsia="Times New Roman" w:hAnsi="Arial" w:cs="Arial"/>
          <w:color w:val="000000"/>
          <w:sz w:val="20"/>
          <w:szCs w:val="20"/>
        </w:rPr>
        <w:t>January 2022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F29AD" w:rsidRDefault="00DF29AD" w:rsidP="00DF29AD">
      <w:pPr>
        <w:pStyle w:val="ListParagraph"/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</w:p>
    <w:p w:rsidR="00DF29AD" w:rsidRDefault="00DF29AD" w:rsidP="00DF29AD">
      <w:pPr>
        <w:pStyle w:val="ListParagraph"/>
        <w:numPr>
          <w:ilvl w:val="1"/>
          <w:numId w:val="1"/>
        </w:numPr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DF29AD">
        <w:rPr>
          <w:rFonts w:ascii="Arial" w:eastAsia="Times New Roman" w:hAnsi="Arial" w:cs="Arial"/>
          <w:color w:val="000000"/>
          <w:sz w:val="20"/>
          <w:szCs w:val="20"/>
        </w:rPr>
        <w:t>BE IT RESOLVED, that the Board of Trustees</w:t>
      </w:r>
      <w:r w:rsidR="00390416">
        <w:rPr>
          <w:rFonts w:ascii="Arial" w:eastAsia="Times New Roman" w:hAnsi="Arial" w:cs="Arial"/>
          <w:color w:val="000000"/>
          <w:sz w:val="20"/>
          <w:szCs w:val="20"/>
        </w:rPr>
        <w:t xml:space="preserve">, upon the recommendation of the Superintendent of schools, approves the agreement of Norma Bushman </w:t>
      </w:r>
      <w:r w:rsidR="008010A0">
        <w:rPr>
          <w:rFonts w:ascii="Arial" w:eastAsia="Times New Roman" w:hAnsi="Arial" w:cs="Arial"/>
          <w:color w:val="000000"/>
          <w:sz w:val="20"/>
          <w:szCs w:val="20"/>
        </w:rPr>
        <w:t>as the District</w:t>
      </w:r>
      <w:r w:rsidRPr="00DF29A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90416">
        <w:rPr>
          <w:rFonts w:ascii="Arial" w:eastAsia="Times New Roman" w:hAnsi="Arial" w:cs="Arial"/>
          <w:color w:val="000000"/>
          <w:sz w:val="20"/>
          <w:szCs w:val="20"/>
        </w:rPr>
        <w:t xml:space="preserve">Clerk/Secretary to </w:t>
      </w:r>
      <w:r w:rsidR="008010A0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390416">
        <w:rPr>
          <w:rFonts w:ascii="Arial" w:eastAsia="Times New Roman" w:hAnsi="Arial" w:cs="Arial"/>
          <w:color w:val="000000"/>
          <w:sz w:val="20"/>
          <w:szCs w:val="20"/>
        </w:rPr>
        <w:t xml:space="preserve">Superintendent </w:t>
      </w:r>
      <w:r w:rsidRPr="00DF29AD">
        <w:rPr>
          <w:rFonts w:ascii="Arial" w:eastAsia="Times New Roman" w:hAnsi="Arial" w:cs="Arial"/>
          <w:color w:val="000000"/>
          <w:sz w:val="20"/>
          <w:szCs w:val="20"/>
        </w:rPr>
        <w:t xml:space="preserve">for the 2021-2022 School </w:t>
      </w:r>
      <w:r>
        <w:rPr>
          <w:rFonts w:ascii="Arial" w:eastAsia="Times New Roman" w:hAnsi="Arial" w:cs="Arial"/>
          <w:color w:val="000000"/>
          <w:sz w:val="20"/>
          <w:szCs w:val="20"/>
        </w:rPr>
        <w:t>Year.</w:t>
      </w:r>
    </w:p>
    <w:p w:rsidR="00DF29AD" w:rsidRPr="00DF29AD" w:rsidRDefault="00DF29AD" w:rsidP="00DF29AD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4D12FF" w:rsidRDefault="004D12FF" w:rsidP="004D12FF">
      <w:pPr>
        <w:pStyle w:val="ListParagraph"/>
        <w:numPr>
          <w:ilvl w:val="1"/>
          <w:numId w:val="1"/>
        </w:numPr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8010A0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</w:t>
      </w:r>
      <w:r w:rsidR="00B83C6A" w:rsidRPr="008010A0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Pr="008010A0">
        <w:rPr>
          <w:rFonts w:ascii="Arial" w:eastAsia="Times New Roman" w:hAnsi="Arial" w:cs="Arial"/>
          <w:color w:val="000000"/>
          <w:sz w:val="20"/>
          <w:szCs w:val="20"/>
        </w:rPr>
        <w:t xml:space="preserve">oard of </w:t>
      </w:r>
      <w:r w:rsidR="00B83C6A" w:rsidRPr="008010A0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8010A0">
        <w:rPr>
          <w:rFonts w:ascii="Arial" w:eastAsia="Times New Roman" w:hAnsi="Arial" w:cs="Arial"/>
          <w:color w:val="000000"/>
          <w:sz w:val="20"/>
          <w:szCs w:val="20"/>
        </w:rPr>
        <w:t xml:space="preserve">rustees, under the recommendation of the Superintendent approve the </w:t>
      </w:r>
      <w:r w:rsidR="008010A0">
        <w:rPr>
          <w:rFonts w:ascii="Arial" w:eastAsia="Times New Roman" w:hAnsi="Arial" w:cs="Arial"/>
          <w:color w:val="000000"/>
          <w:sz w:val="20"/>
          <w:szCs w:val="20"/>
        </w:rPr>
        <w:t>2022-2023 school calendar and that instruction will be held remotely if the district goes beyond the three allotted snow days in the school year.</w:t>
      </w:r>
    </w:p>
    <w:p w:rsidR="00E10CE4" w:rsidRPr="00E10CE4" w:rsidRDefault="00E10CE4" w:rsidP="00E10CE4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E10CE4" w:rsidRPr="008010A0" w:rsidRDefault="00E10CE4" w:rsidP="004D12FF">
      <w:pPr>
        <w:pStyle w:val="ListParagraph"/>
        <w:numPr>
          <w:ilvl w:val="1"/>
          <w:numId w:val="1"/>
        </w:numPr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  <w:r w:rsidRPr="008010A0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Trustees, under the recommendation of the Superintendent approve the </w:t>
      </w:r>
      <w:r>
        <w:rPr>
          <w:rFonts w:ascii="Arial" w:eastAsia="Times New Roman" w:hAnsi="Arial" w:cs="Arial"/>
          <w:color w:val="000000"/>
          <w:sz w:val="20"/>
          <w:szCs w:val="20"/>
        </w:rPr>
        <w:t>2022-2023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Rate Agreement from Comprehensive Therapy Consultants for services provided to </w:t>
      </w:r>
      <w:r w:rsidR="00D14724">
        <w:rPr>
          <w:rFonts w:ascii="Arial" w:eastAsia="Times New Roman" w:hAnsi="Arial" w:cs="Arial"/>
          <w:color w:val="000000"/>
          <w:sz w:val="20"/>
          <w:szCs w:val="20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Wainscott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School.</w:t>
      </w:r>
    </w:p>
    <w:p w:rsidR="00DF29AD" w:rsidRPr="00DF29AD" w:rsidRDefault="00DF29AD" w:rsidP="00DF29AD">
      <w:pPr>
        <w:pStyle w:val="ListParagraph"/>
        <w:spacing w:before="40" w:after="100" w:afterAutospacing="1" w:line="240" w:lineRule="auto"/>
        <w:ind w:left="1800"/>
        <w:rPr>
          <w:rFonts w:ascii="Arial" w:eastAsia="Times New Roman" w:hAnsi="Arial" w:cs="Arial"/>
          <w:color w:val="000000"/>
          <w:sz w:val="20"/>
          <w:szCs w:val="20"/>
        </w:rPr>
      </w:pP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Public Comments</w:t>
      </w:r>
      <w:r w:rsidR="00F35DB4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DC06C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041D1" w:rsidRPr="00DC06CC" w:rsidRDefault="00E10CE4" w:rsidP="007041D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Executive Session -</w:t>
      </w:r>
    </w:p>
    <w:p w:rsidR="007041D1" w:rsidRPr="00DC06CC" w:rsidRDefault="007041D1" w:rsidP="007041D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  <w:r w:rsidRPr="00DC06CC">
        <w:rPr>
          <w:rFonts w:ascii="Arial" w:eastAsia="Times New Roman" w:hAnsi="Arial" w:cs="Arial"/>
          <w:color w:val="000000"/>
          <w:sz w:val="20"/>
          <w:szCs w:val="20"/>
        </w:rPr>
        <w:t>Adjournment -</w:t>
      </w:r>
    </w:p>
    <w:p w:rsidR="00DA3B6F" w:rsidRDefault="00DA3B6F" w:rsidP="00120E56">
      <w:pPr>
        <w:rPr>
          <w:rFonts w:cstheme="minorHAnsi"/>
        </w:rPr>
      </w:pPr>
    </w:p>
    <w:sectPr w:rsidR="00DA3B6F" w:rsidSect="00120E56">
      <w:headerReference w:type="default" r:id="rId9"/>
      <w:pgSz w:w="12240" w:h="15840"/>
      <w:pgMar w:top="26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5D" w:rsidRDefault="0059205D" w:rsidP="0061207E">
      <w:pPr>
        <w:spacing w:after="0" w:line="240" w:lineRule="auto"/>
      </w:pPr>
      <w:r>
        <w:separator/>
      </w:r>
    </w:p>
  </w:endnote>
  <w:endnote w:type="continuationSeparator" w:id="0">
    <w:p w:rsidR="0059205D" w:rsidRDefault="0059205D" w:rsidP="006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5D" w:rsidRDefault="0059205D" w:rsidP="0061207E">
      <w:pPr>
        <w:spacing w:after="0" w:line="240" w:lineRule="auto"/>
      </w:pPr>
      <w:r>
        <w:separator/>
      </w:r>
    </w:p>
  </w:footnote>
  <w:footnote w:type="continuationSeparator" w:id="0">
    <w:p w:rsidR="0059205D" w:rsidRDefault="0059205D" w:rsidP="006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E" w:rsidRDefault="00120E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072F1F" wp14:editId="06A7813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8120" cy="10122408"/>
          <wp:effectExtent l="0" t="0" r="0" b="0"/>
          <wp:wrapNone/>
          <wp:docPr id="32" name="Picture 3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nscott-School-stationery_FINAL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CCA"/>
    <w:multiLevelType w:val="hybridMultilevel"/>
    <w:tmpl w:val="B3CC0598"/>
    <w:lvl w:ilvl="0" w:tplc="283CD4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A"/>
    <w:rsid w:val="000754B3"/>
    <w:rsid w:val="00080B99"/>
    <w:rsid w:val="000D6BDB"/>
    <w:rsid w:val="00120E56"/>
    <w:rsid w:val="00155DC5"/>
    <w:rsid w:val="001E7AAA"/>
    <w:rsid w:val="00224828"/>
    <w:rsid w:val="002D3503"/>
    <w:rsid w:val="00390416"/>
    <w:rsid w:val="004D12FF"/>
    <w:rsid w:val="004D2F8B"/>
    <w:rsid w:val="00510A69"/>
    <w:rsid w:val="0056383A"/>
    <w:rsid w:val="0059205D"/>
    <w:rsid w:val="005A4E85"/>
    <w:rsid w:val="006111F9"/>
    <w:rsid w:val="0061207E"/>
    <w:rsid w:val="006161F1"/>
    <w:rsid w:val="00663989"/>
    <w:rsid w:val="006A1261"/>
    <w:rsid w:val="006D228C"/>
    <w:rsid w:val="007041D1"/>
    <w:rsid w:val="007B6A5B"/>
    <w:rsid w:val="008010A0"/>
    <w:rsid w:val="0083751C"/>
    <w:rsid w:val="00866ABD"/>
    <w:rsid w:val="008C2E76"/>
    <w:rsid w:val="0095398C"/>
    <w:rsid w:val="009A0FD9"/>
    <w:rsid w:val="009E6FA1"/>
    <w:rsid w:val="00A6125B"/>
    <w:rsid w:val="00A664F3"/>
    <w:rsid w:val="00AB014B"/>
    <w:rsid w:val="00B83C6A"/>
    <w:rsid w:val="00BF076F"/>
    <w:rsid w:val="00C4212A"/>
    <w:rsid w:val="00C75967"/>
    <w:rsid w:val="00CA042B"/>
    <w:rsid w:val="00CB76E7"/>
    <w:rsid w:val="00CC6D05"/>
    <w:rsid w:val="00D14724"/>
    <w:rsid w:val="00D57A4F"/>
    <w:rsid w:val="00DA3B6F"/>
    <w:rsid w:val="00DE53E7"/>
    <w:rsid w:val="00DE68C7"/>
    <w:rsid w:val="00DF29AD"/>
    <w:rsid w:val="00DF4669"/>
    <w:rsid w:val="00E10CE4"/>
    <w:rsid w:val="00EC07F3"/>
    <w:rsid w:val="00EE18D4"/>
    <w:rsid w:val="00EE7AB2"/>
    <w:rsid w:val="00EE7CE5"/>
    <w:rsid w:val="00F27138"/>
    <w:rsid w:val="00F31091"/>
    <w:rsid w:val="00F35DB4"/>
    <w:rsid w:val="00FE555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ffrey.WAINSCOTT-02\Downloads\wainscott-logo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ECF6-84E5-4908-B756-B048BC62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wainscott-logo-letterhead.dotx</Template>
  <TotalTime>108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Bushman</dc:creator>
  <cp:lastModifiedBy>Norma Bushman</cp:lastModifiedBy>
  <cp:revision>4</cp:revision>
  <cp:lastPrinted>2022-02-11T18:21:00Z</cp:lastPrinted>
  <dcterms:created xsi:type="dcterms:W3CDTF">2022-02-11T14:32:00Z</dcterms:created>
  <dcterms:modified xsi:type="dcterms:W3CDTF">2022-02-11T18:52:00Z</dcterms:modified>
</cp:coreProperties>
</file>