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99" w:rsidRDefault="00080B99" w:rsidP="007041D1">
      <w:pPr>
        <w:keepLines/>
        <w:spacing w:after="8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DE68C7" w:rsidRDefault="00DE68C7" w:rsidP="007041D1">
      <w:pPr>
        <w:keepLines/>
        <w:spacing w:after="8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7041D1" w:rsidRDefault="007041D1" w:rsidP="007041D1">
      <w:pPr>
        <w:keepLines/>
        <w:spacing w:after="8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REGULAR MEETING</w:t>
      </w:r>
    </w:p>
    <w:p w:rsidR="007041D1" w:rsidRDefault="007041D1" w:rsidP="007041D1">
      <w:pPr>
        <w:keepLines/>
        <w:spacing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BOARD OF TRUSTEES</w:t>
      </w:r>
    </w:p>
    <w:p w:rsidR="007041D1" w:rsidRDefault="00A6125B" w:rsidP="007041D1">
      <w:pPr>
        <w:keepLine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January 19 2022</w:t>
      </w:r>
      <w:r w:rsidR="007041D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– 5:30pm</w:t>
      </w:r>
    </w:p>
    <w:p w:rsidR="007041D1" w:rsidRDefault="007041D1" w:rsidP="007041D1">
      <w:pPr>
        <w:keepLine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041D1" w:rsidRDefault="007041D1" w:rsidP="007041D1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1D1" w:rsidRDefault="007041D1" w:rsidP="007041D1">
      <w:pPr>
        <w:keepLine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1D1" w:rsidRPr="00DC06CC" w:rsidRDefault="007041D1" w:rsidP="007041D1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>Call to order</w:t>
      </w:r>
    </w:p>
    <w:p w:rsidR="007041D1" w:rsidRPr="00DC06CC" w:rsidRDefault="007041D1" w:rsidP="007041D1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Acceptance of Board Meeting Minutes – </w:t>
      </w:r>
      <w:r w:rsidR="00A6125B">
        <w:rPr>
          <w:rFonts w:ascii="Arial" w:eastAsia="Times New Roman" w:hAnsi="Arial" w:cs="Arial"/>
          <w:color w:val="000000"/>
          <w:sz w:val="20"/>
          <w:szCs w:val="20"/>
        </w:rPr>
        <w:t>December 15,</w:t>
      </w: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 2021</w:t>
      </w:r>
    </w:p>
    <w:p w:rsidR="007041D1" w:rsidRPr="00DC06CC" w:rsidRDefault="007041D1" w:rsidP="007041D1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>Financial Report, Bank Statements, Warrant – Mrs. C  Schnell Business Manager</w:t>
      </w:r>
    </w:p>
    <w:p w:rsidR="007041D1" w:rsidRPr="00DC06CC" w:rsidRDefault="007041D1" w:rsidP="007041D1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sz w:val="20"/>
          <w:szCs w:val="20"/>
        </w:rPr>
        <w:t xml:space="preserve">Teacher’s Report – Kelly </w:t>
      </w:r>
      <w:proofErr w:type="spellStart"/>
      <w:r w:rsidRPr="00DC06CC">
        <w:rPr>
          <w:rFonts w:ascii="Arial" w:eastAsia="Times New Roman" w:hAnsi="Arial" w:cs="Arial"/>
          <w:sz w:val="20"/>
          <w:szCs w:val="20"/>
        </w:rPr>
        <w:t>Yusko</w:t>
      </w:r>
      <w:proofErr w:type="spellEnd"/>
    </w:p>
    <w:p w:rsidR="007041D1" w:rsidRPr="00DC06CC" w:rsidRDefault="007041D1" w:rsidP="007041D1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Superintendent's Report - Mrs. Deborah </w:t>
      </w:r>
      <w:proofErr w:type="spellStart"/>
      <w:r w:rsidRPr="00DC06CC">
        <w:rPr>
          <w:rFonts w:ascii="Arial" w:eastAsia="Times New Roman" w:hAnsi="Arial" w:cs="Arial"/>
          <w:color w:val="000000"/>
          <w:sz w:val="20"/>
          <w:szCs w:val="20"/>
        </w:rPr>
        <w:t>Haab</w:t>
      </w:r>
      <w:proofErr w:type="spellEnd"/>
    </w:p>
    <w:p w:rsidR="007041D1" w:rsidRPr="00DC06CC" w:rsidRDefault="007041D1" w:rsidP="007041D1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>Public Comments-</w:t>
      </w:r>
    </w:p>
    <w:p w:rsidR="007041D1" w:rsidRDefault="007041D1" w:rsidP="007041D1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:rsidR="00F35DB4" w:rsidRDefault="007041D1" w:rsidP="007041D1">
      <w:pPr>
        <w:pStyle w:val="ListParagraph"/>
        <w:numPr>
          <w:ilvl w:val="0"/>
          <w:numId w:val="1"/>
        </w:numPr>
        <w:spacing w:before="60" w:after="60" w:line="240" w:lineRule="auto"/>
        <w:ind w:left="108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C06CC">
        <w:rPr>
          <w:rFonts w:ascii="Arial" w:eastAsia="Times New Roman" w:hAnsi="Arial" w:cs="Arial"/>
          <w:b/>
          <w:bCs/>
          <w:color w:val="000000"/>
          <w:sz w:val="20"/>
          <w:szCs w:val="20"/>
        </w:rPr>
        <w:t>Discussion Items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- </w:t>
      </w:r>
    </w:p>
    <w:p w:rsidR="009E6FA1" w:rsidRPr="009E6FA1" w:rsidRDefault="004D2F8B" w:rsidP="009E6FA1">
      <w:pPr>
        <w:pStyle w:val="ListParagraph"/>
        <w:spacing w:before="60" w:after="60" w:line="240" w:lineRule="auto"/>
        <w:ind w:left="1080"/>
        <w:rPr>
          <w:rFonts w:ascii="Arial" w:eastAsia="Times New Roman" w:hAnsi="Arial" w:cs="Arial"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Cs/>
          <w:color w:val="000000"/>
          <w:sz w:val="20"/>
          <w:szCs w:val="20"/>
        </w:rPr>
        <w:t>Test to Stay</w:t>
      </w:r>
    </w:p>
    <w:p w:rsidR="009E6FA1" w:rsidRPr="009E6FA1" w:rsidRDefault="009E6FA1" w:rsidP="009E6FA1">
      <w:pPr>
        <w:spacing w:before="6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041D1" w:rsidRPr="00DC06CC" w:rsidRDefault="007041D1" w:rsidP="007041D1">
      <w:pPr>
        <w:pStyle w:val="ListParagraph"/>
        <w:numPr>
          <w:ilvl w:val="0"/>
          <w:numId w:val="1"/>
        </w:numPr>
        <w:spacing w:before="60" w:after="60" w:line="360" w:lineRule="auto"/>
        <w:ind w:left="108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C06CC">
        <w:rPr>
          <w:rFonts w:ascii="Arial" w:eastAsia="Times New Roman" w:hAnsi="Arial" w:cs="Arial"/>
          <w:b/>
          <w:bCs/>
          <w:color w:val="000000"/>
          <w:sz w:val="20"/>
          <w:szCs w:val="20"/>
        </w:rPr>
        <w:t>Resolutions</w:t>
      </w:r>
      <w:r w:rsidR="00F35DB4">
        <w:rPr>
          <w:rFonts w:ascii="Arial" w:eastAsia="Times New Roman" w:hAnsi="Arial" w:cs="Arial"/>
          <w:b/>
          <w:bCs/>
          <w:color w:val="000000"/>
          <w:sz w:val="20"/>
          <w:szCs w:val="20"/>
        </w:rPr>
        <w:t>-</w:t>
      </w:r>
    </w:p>
    <w:p w:rsidR="00DE53E7" w:rsidRDefault="007041D1" w:rsidP="00DF29AD">
      <w:pPr>
        <w:pStyle w:val="ListParagraph"/>
        <w:numPr>
          <w:ilvl w:val="1"/>
          <w:numId w:val="1"/>
        </w:numPr>
        <w:spacing w:before="40" w:after="100" w:afterAutospacing="1" w:line="240" w:lineRule="auto"/>
        <w:ind w:left="1800"/>
        <w:rPr>
          <w:rFonts w:ascii="Arial" w:eastAsia="Times New Roman" w:hAnsi="Arial" w:cs="Arial"/>
          <w:color w:val="000000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BE IT RESOLVED, that the Board of Trustees approves the minutes of the Board of Trustees meeting held on </w:t>
      </w:r>
      <w:r w:rsidR="00866ABD">
        <w:rPr>
          <w:rFonts w:ascii="Arial" w:eastAsia="Times New Roman" w:hAnsi="Arial" w:cs="Arial"/>
          <w:color w:val="000000"/>
          <w:sz w:val="20"/>
          <w:szCs w:val="20"/>
        </w:rPr>
        <w:t>November 17</w:t>
      </w: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, 2021.  </w:t>
      </w:r>
    </w:p>
    <w:p w:rsidR="007041D1" w:rsidRPr="00DC06CC" w:rsidRDefault="007041D1" w:rsidP="00DF29AD">
      <w:pPr>
        <w:pStyle w:val="ListParagraph"/>
        <w:spacing w:before="40" w:after="100" w:afterAutospacing="1" w:line="240" w:lineRule="auto"/>
        <w:ind w:left="1800"/>
        <w:rPr>
          <w:rFonts w:ascii="Arial" w:eastAsia="Times New Roman" w:hAnsi="Arial" w:cs="Arial"/>
          <w:color w:val="000000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7041D1" w:rsidRPr="00DC06CC" w:rsidRDefault="007041D1" w:rsidP="00DF29AD">
      <w:pPr>
        <w:pStyle w:val="ListParagraph"/>
        <w:numPr>
          <w:ilvl w:val="1"/>
          <w:numId w:val="1"/>
        </w:numPr>
        <w:spacing w:before="40" w:after="100" w:afterAutospacing="1" w:line="360" w:lineRule="auto"/>
        <w:ind w:left="1800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BE IT RESOLVED, that the Board of Trustees approves the Check Warrants – </w:t>
      </w:r>
      <w:r w:rsidR="00866ABD">
        <w:rPr>
          <w:rFonts w:ascii="Arial" w:eastAsia="Times New Roman" w:hAnsi="Arial" w:cs="Arial"/>
          <w:color w:val="000000"/>
          <w:sz w:val="20"/>
          <w:szCs w:val="20"/>
        </w:rPr>
        <w:t>November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2021</w:t>
      </w:r>
      <w:r w:rsidRPr="00DC06C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F29AD" w:rsidRDefault="007041D1" w:rsidP="00DF29AD">
      <w:pPr>
        <w:pStyle w:val="ListParagraph"/>
        <w:numPr>
          <w:ilvl w:val="1"/>
          <w:numId w:val="1"/>
        </w:numPr>
        <w:spacing w:before="40" w:after="100" w:afterAutospacing="1" w:line="240" w:lineRule="auto"/>
        <w:ind w:left="1800"/>
        <w:rPr>
          <w:rFonts w:ascii="Arial" w:eastAsia="Times New Roman" w:hAnsi="Arial" w:cs="Arial"/>
          <w:color w:val="000000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BE IT RESOLVED, that the Board of Trustees, acknowledges receipt of the Audit Trail – </w:t>
      </w:r>
      <w:r w:rsidR="00866ABD">
        <w:rPr>
          <w:rFonts w:ascii="Arial" w:eastAsia="Times New Roman" w:hAnsi="Arial" w:cs="Arial"/>
          <w:color w:val="000000"/>
          <w:sz w:val="20"/>
          <w:szCs w:val="20"/>
        </w:rPr>
        <w:t>November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C06CC">
        <w:rPr>
          <w:rFonts w:ascii="Arial" w:eastAsia="Times New Roman" w:hAnsi="Arial" w:cs="Arial"/>
          <w:color w:val="000000"/>
          <w:sz w:val="20"/>
          <w:szCs w:val="20"/>
        </w:rPr>
        <w:t>2021.</w:t>
      </w:r>
    </w:p>
    <w:p w:rsidR="00DF29AD" w:rsidRDefault="00DF29AD" w:rsidP="00DF29AD">
      <w:pPr>
        <w:pStyle w:val="ListParagraph"/>
        <w:spacing w:before="40" w:after="100" w:afterAutospacing="1" w:line="240" w:lineRule="auto"/>
        <w:ind w:left="1800"/>
        <w:rPr>
          <w:rFonts w:ascii="Arial" w:eastAsia="Times New Roman" w:hAnsi="Arial" w:cs="Arial"/>
          <w:color w:val="000000"/>
          <w:sz w:val="20"/>
          <w:szCs w:val="20"/>
        </w:rPr>
      </w:pPr>
    </w:p>
    <w:p w:rsidR="00DF29AD" w:rsidRDefault="00DF29AD" w:rsidP="00DF29AD">
      <w:pPr>
        <w:pStyle w:val="ListParagraph"/>
        <w:numPr>
          <w:ilvl w:val="1"/>
          <w:numId w:val="1"/>
        </w:numPr>
        <w:spacing w:before="40" w:after="100" w:afterAutospacing="1" w:line="240" w:lineRule="auto"/>
        <w:ind w:left="1800"/>
        <w:rPr>
          <w:rFonts w:ascii="Arial" w:eastAsia="Times New Roman" w:hAnsi="Arial" w:cs="Arial"/>
          <w:color w:val="000000"/>
          <w:sz w:val="20"/>
          <w:szCs w:val="20"/>
        </w:rPr>
      </w:pPr>
      <w:r w:rsidRPr="00DF29AD">
        <w:rPr>
          <w:rFonts w:ascii="Arial" w:eastAsia="Times New Roman" w:hAnsi="Arial" w:cs="Arial"/>
          <w:color w:val="000000"/>
          <w:sz w:val="20"/>
          <w:szCs w:val="20"/>
        </w:rPr>
        <w:t>BE IT RESOLVED, that the Board of Trustees</w:t>
      </w:r>
      <w:r w:rsidR="004D12F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F29AD">
        <w:rPr>
          <w:rFonts w:ascii="Arial" w:eastAsia="Times New Roman" w:hAnsi="Arial" w:cs="Arial"/>
          <w:color w:val="000000"/>
          <w:sz w:val="20"/>
          <w:szCs w:val="20"/>
        </w:rPr>
        <w:t xml:space="preserve">approves the snow removal estimate between        </w:t>
      </w:r>
      <w:proofErr w:type="spellStart"/>
      <w:r w:rsidRPr="00DF29AD">
        <w:rPr>
          <w:rFonts w:ascii="Arial" w:eastAsia="Times New Roman" w:hAnsi="Arial" w:cs="Arial"/>
          <w:color w:val="000000"/>
          <w:sz w:val="20"/>
          <w:szCs w:val="20"/>
        </w:rPr>
        <w:t>Dellapolla</w:t>
      </w:r>
      <w:proofErr w:type="spellEnd"/>
      <w:r w:rsidRPr="00DF29AD">
        <w:rPr>
          <w:rFonts w:ascii="Arial" w:eastAsia="Times New Roman" w:hAnsi="Arial" w:cs="Arial"/>
          <w:color w:val="000000"/>
          <w:sz w:val="20"/>
          <w:szCs w:val="20"/>
        </w:rPr>
        <w:t xml:space="preserve"> Landscaping and The </w:t>
      </w:r>
      <w:proofErr w:type="spellStart"/>
      <w:r w:rsidRPr="00DF29AD">
        <w:rPr>
          <w:rFonts w:ascii="Arial" w:eastAsia="Times New Roman" w:hAnsi="Arial" w:cs="Arial"/>
          <w:color w:val="000000"/>
          <w:sz w:val="20"/>
          <w:szCs w:val="20"/>
        </w:rPr>
        <w:t>Wainscott</w:t>
      </w:r>
      <w:proofErr w:type="spellEnd"/>
      <w:r w:rsidRPr="00DF29AD">
        <w:rPr>
          <w:rFonts w:ascii="Arial" w:eastAsia="Times New Roman" w:hAnsi="Arial" w:cs="Arial"/>
          <w:color w:val="000000"/>
          <w:sz w:val="20"/>
          <w:szCs w:val="20"/>
        </w:rPr>
        <w:t xml:space="preserve"> Common School District for the 2021-2022 School </w:t>
      </w:r>
      <w:r>
        <w:rPr>
          <w:rFonts w:ascii="Arial" w:eastAsia="Times New Roman" w:hAnsi="Arial" w:cs="Arial"/>
          <w:color w:val="000000"/>
          <w:sz w:val="20"/>
          <w:szCs w:val="20"/>
        </w:rPr>
        <w:t>Year.</w:t>
      </w:r>
    </w:p>
    <w:p w:rsidR="00DF29AD" w:rsidRPr="00DF29AD" w:rsidRDefault="00DF29AD" w:rsidP="00DF29AD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:rsidR="00DF29AD" w:rsidRDefault="004D12FF" w:rsidP="00DF29AD">
      <w:pPr>
        <w:pStyle w:val="ListParagraph"/>
        <w:numPr>
          <w:ilvl w:val="1"/>
          <w:numId w:val="1"/>
        </w:numPr>
        <w:spacing w:before="40" w:after="100" w:afterAutospacing="1" w:line="240" w:lineRule="auto"/>
        <w:ind w:left="180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BE IT RESOLVED, that the </w:t>
      </w:r>
      <w:r w:rsidR="00B83C6A">
        <w:rPr>
          <w:rFonts w:ascii="Arial" w:eastAsia="Times New Roman" w:hAnsi="Arial" w:cs="Arial"/>
          <w:color w:val="000000"/>
          <w:sz w:val="20"/>
          <w:szCs w:val="20"/>
        </w:rPr>
        <w:t>B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oard of </w:t>
      </w:r>
      <w:r w:rsidR="00B83C6A">
        <w:rPr>
          <w:rFonts w:ascii="Arial" w:eastAsia="Times New Roman" w:hAnsi="Arial" w:cs="Arial"/>
          <w:color w:val="000000"/>
          <w:sz w:val="20"/>
          <w:szCs w:val="20"/>
        </w:rPr>
        <w:t>T</w:t>
      </w:r>
      <w:r>
        <w:rPr>
          <w:rFonts w:ascii="Arial" w:eastAsia="Times New Roman" w:hAnsi="Arial" w:cs="Arial"/>
          <w:color w:val="000000"/>
          <w:sz w:val="20"/>
          <w:szCs w:val="20"/>
        </w:rPr>
        <w:t>rustees, under the recommendation of the Superintendent approve the additio</w:t>
      </w:r>
      <w:r w:rsidR="00DE68C7">
        <w:rPr>
          <w:rFonts w:ascii="Arial" w:eastAsia="Times New Roman" w:hAnsi="Arial" w:cs="Arial"/>
          <w:color w:val="000000"/>
          <w:sz w:val="20"/>
          <w:szCs w:val="20"/>
        </w:rPr>
        <w:t xml:space="preserve">n of </w:t>
      </w:r>
      <w:proofErr w:type="spellStart"/>
      <w:r w:rsidR="00DE68C7">
        <w:rPr>
          <w:rFonts w:ascii="Arial" w:eastAsia="Times New Roman" w:hAnsi="Arial" w:cs="Arial"/>
          <w:color w:val="000000"/>
          <w:sz w:val="20"/>
          <w:szCs w:val="20"/>
        </w:rPr>
        <w:t>Ke</w:t>
      </w:r>
      <w:r w:rsidR="007B6A5B">
        <w:rPr>
          <w:rFonts w:ascii="Arial" w:eastAsia="Times New Roman" w:hAnsi="Arial" w:cs="Arial"/>
          <w:color w:val="000000"/>
          <w:sz w:val="20"/>
          <w:szCs w:val="20"/>
        </w:rPr>
        <w:t>mb</w:t>
      </w:r>
      <w:r w:rsidR="00DE68C7">
        <w:rPr>
          <w:rFonts w:ascii="Arial" w:eastAsia="Times New Roman" w:hAnsi="Arial" w:cs="Arial"/>
          <w:color w:val="000000"/>
          <w:sz w:val="20"/>
          <w:szCs w:val="20"/>
        </w:rPr>
        <w:t>ly</w:t>
      </w:r>
      <w:proofErr w:type="spellEnd"/>
      <w:r w:rsidR="00DE68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E68C7">
        <w:rPr>
          <w:rFonts w:ascii="Arial" w:eastAsia="Times New Roman" w:hAnsi="Arial" w:cs="Arial"/>
          <w:color w:val="000000"/>
          <w:sz w:val="20"/>
          <w:szCs w:val="20"/>
        </w:rPr>
        <w:t>Berrocal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to the substitute list.</w:t>
      </w:r>
    </w:p>
    <w:p w:rsidR="004D12FF" w:rsidRPr="004D12FF" w:rsidRDefault="004D12FF" w:rsidP="004D12FF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:rsidR="00DF29AD" w:rsidRPr="00DF29AD" w:rsidRDefault="00DF29AD" w:rsidP="00DF29AD">
      <w:pPr>
        <w:pStyle w:val="ListParagraph"/>
        <w:spacing w:before="40" w:after="100" w:afterAutospacing="1" w:line="240" w:lineRule="auto"/>
        <w:ind w:left="1800"/>
        <w:rPr>
          <w:rFonts w:ascii="Arial" w:eastAsia="Times New Roman" w:hAnsi="Arial" w:cs="Arial"/>
          <w:color w:val="000000"/>
          <w:sz w:val="20"/>
          <w:szCs w:val="20"/>
        </w:rPr>
      </w:pPr>
    </w:p>
    <w:p w:rsidR="007041D1" w:rsidRPr="00DC06CC" w:rsidRDefault="007041D1" w:rsidP="007041D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>Public Comments</w:t>
      </w:r>
      <w:r w:rsidR="00F35DB4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7041D1" w:rsidRPr="00DC06CC" w:rsidRDefault="007041D1" w:rsidP="007041D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>Executive Session –</w:t>
      </w:r>
      <w:r w:rsidR="00DE68C7">
        <w:rPr>
          <w:rFonts w:ascii="Arial" w:eastAsia="Times New Roman" w:hAnsi="Arial" w:cs="Arial"/>
          <w:color w:val="000000"/>
          <w:sz w:val="20"/>
          <w:szCs w:val="20"/>
        </w:rPr>
        <w:t>Personnel, other.</w:t>
      </w:r>
    </w:p>
    <w:p w:rsidR="007041D1" w:rsidRPr="00DC06CC" w:rsidRDefault="007041D1" w:rsidP="007041D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>Adjournment -</w:t>
      </w:r>
    </w:p>
    <w:p w:rsidR="00DA3B6F" w:rsidRDefault="00DA3B6F" w:rsidP="00120E56">
      <w:pPr>
        <w:rPr>
          <w:rFonts w:cstheme="minorHAnsi"/>
        </w:rPr>
      </w:pPr>
    </w:p>
    <w:sectPr w:rsidR="00DA3B6F" w:rsidSect="00120E56">
      <w:headerReference w:type="default" r:id="rId9"/>
      <w:pgSz w:w="12240" w:h="15840"/>
      <w:pgMar w:top="261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D4" w:rsidRDefault="00EE18D4" w:rsidP="0061207E">
      <w:pPr>
        <w:spacing w:after="0" w:line="240" w:lineRule="auto"/>
      </w:pPr>
      <w:r>
        <w:separator/>
      </w:r>
    </w:p>
  </w:endnote>
  <w:endnote w:type="continuationSeparator" w:id="0">
    <w:p w:rsidR="00EE18D4" w:rsidRDefault="00EE18D4" w:rsidP="0061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D4" w:rsidRDefault="00EE18D4" w:rsidP="0061207E">
      <w:pPr>
        <w:spacing w:after="0" w:line="240" w:lineRule="auto"/>
      </w:pPr>
      <w:r>
        <w:separator/>
      </w:r>
    </w:p>
  </w:footnote>
  <w:footnote w:type="continuationSeparator" w:id="0">
    <w:p w:rsidR="00EE18D4" w:rsidRDefault="00EE18D4" w:rsidP="00612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07E" w:rsidRDefault="00120E5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072F1F" wp14:editId="06A7813F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18120" cy="10122408"/>
          <wp:effectExtent l="0" t="0" r="0" b="0"/>
          <wp:wrapNone/>
          <wp:docPr id="32" name="Picture 32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inscott-School-stationery_FINAL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2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5CCA"/>
    <w:multiLevelType w:val="hybridMultilevel"/>
    <w:tmpl w:val="B3CC0598"/>
    <w:lvl w:ilvl="0" w:tplc="283CD4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AA"/>
    <w:rsid w:val="000754B3"/>
    <w:rsid w:val="00080B99"/>
    <w:rsid w:val="000D6BDB"/>
    <w:rsid w:val="00120E56"/>
    <w:rsid w:val="00155DC5"/>
    <w:rsid w:val="001E7AAA"/>
    <w:rsid w:val="00224828"/>
    <w:rsid w:val="002D3503"/>
    <w:rsid w:val="004D12FF"/>
    <w:rsid w:val="004D2F8B"/>
    <w:rsid w:val="00510A69"/>
    <w:rsid w:val="0056383A"/>
    <w:rsid w:val="005A4E85"/>
    <w:rsid w:val="006111F9"/>
    <w:rsid w:val="0061207E"/>
    <w:rsid w:val="006161F1"/>
    <w:rsid w:val="00663989"/>
    <w:rsid w:val="006A1261"/>
    <w:rsid w:val="006D228C"/>
    <w:rsid w:val="007041D1"/>
    <w:rsid w:val="007B6A5B"/>
    <w:rsid w:val="0083751C"/>
    <w:rsid w:val="00866ABD"/>
    <w:rsid w:val="0095398C"/>
    <w:rsid w:val="009E6FA1"/>
    <w:rsid w:val="00A6125B"/>
    <w:rsid w:val="00A664F3"/>
    <w:rsid w:val="00AB014B"/>
    <w:rsid w:val="00B83C6A"/>
    <w:rsid w:val="00BF076F"/>
    <w:rsid w:val="00C4212A"/>
    <w:rsid w:val="00C75967"/>
    <w:rsid w:val="00CA042B"/>
    <w:rsid w:val="00CB76E7"/>
    <w:rsid w:val="00CC6D05"/>
    <w:rsid w:val="00DA3B6F"/>
    <w:rsid w:val="00DE53E7"/>
    <w:rsid w:val="00DE68C7"/>
    <w:rsid w:val="00DF29AD"/>
    <w:rsid w:val="00DF4669"/>
    <w:rsid w:val="00EC07F3"/>
    <w:rsid w:val="00EE18D4"/>
    <w:rsid w:val="00EE7AB2"/>
    <w:rsid w:val="00EE7CE5"/>
    <w:rsid w:val="00F27138"/>
    <w:rsid w:val="00F31091"/>
    <w:rsid w:val="00F35DB4"/>
    <w:rsid w:val="00FE555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07E"/>
  </w:style>
  <w:style w:type="paragraph" w:styleId="Footer">
    <w:name w:val="footer"/>
    <w:basedOn w:val="Normal"/>
    <w:link w:val="FooterChar"/>
    <w:uiPriority w:val="99"/>
    <w:unhideWhenUsed/>
    <w:rsid w:val="0061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07E"/>
  </w:style>
  <w:style w:type="paragraph" w:styleId="ListParagraph">
    <w:name w:val="List Paragraph"/>
    <w:basedOn w:val="Normal"/>
    <w:uiPriority w:val="34"/>
    <w:qFormat/>
    <w:rsid w:val="00704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07E"/>
  </w:style>
  <w:style w:type="paragraph" w:styleId="Footer">
    <w:name w:val="footer"/>
    <w:basedOn w:val="Normal"/>
    <w:link w:val="FooterChar"/>
    <w:uiPriority w:val="99"/>
    <w:unhideWhenUsed/>
    <w:rsid w:val="0061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07E"/>
  </w:style>
  <w:style w:type="paragraph" w:styleId="ListParagraph">
    <w:name w:val="List Paragraph"/>
    <w:basedOn w:val="Normal"/>
    <w:uiPriority w:val="34"/>
    <w:qFormat/>
    <w:rsid w:val="00704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ccaffrey.WAINSCOTT-02\Downloads\wainscott-logo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06AE9-BB43-4E1E-959C-B6780BDA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wainscott-logo-letterhead.dotx</Template>
  <TotalTime>163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Bushman</dc:creator>
  <cp:lastModifiedBy>Norma Bushman</cp:lastModifiedBy>
  <cp:revision>10</cp:revision>
  <cp:lastPrinted>2022-01-18T15:43:00Z</cp:lastPrinted>
  <dcterms:created xsi:type="dcterms:W3CDTF">2022-01-14T19:36:00Z</dcterms:created>
  <dcterms:modified xsi:type="dcterms:W3CDTF">2022-01-18T18:42:00Z</dcterms:modified>
</cp:coreProperties>
</file>