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EE7CE5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December 15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, 2021 – 5:30pm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Acceptance of Board Meeting Minutes – </w:t>
      </w:r>
      <w:r w:rsidR="00EE7CE5">
        <w:rPr>
          <w:rFonts w:ascii="Arial" w:eastAsia="Times New Roman" w:hAnsi="Arial" w:cs="Arial"/>
          <w:color w:val="000000"/>
          <w:sz w:val="20"/>
          <w:szCs w:val="20"/>
        </w:rPr>
        <w:t>November 17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, 2021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  Schnell Business Manager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DC06CC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7041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F35DB4" w:rsidRDefault="007041D1" w:rsidP="007041D1">
      <w:pPr>
        <w:pStyle w:val="ListParagraph"/>
        <w:numPr>
          <w:ilvl w:val="0"/>
          <w:numId w:val="1"/>
        </w:numPr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</w:p>
    <w:p w:rsidR="009E6FA1" w:rsidRPr="009E6FA1" w:rsidRDefault="009E6FA1" w:rsidP="009E6FA1">
      <w:pPr>
        <w:pStyle w:val="ListParagrap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6FA1" w:rsidRPr="009E6FA1" w:rsidRDefault="009E6FA1" w:rsidP="009E6FA1">
      <w:pPr>
        <w:pStyle w:val="ListParagraph"/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E6FA1">
        <w:rPr>
          <w:rFonts w:ascii="Arial" w:eastAsia="Times New Roman" w:hAnsi="Arial" w:cs="Arial"/>
          <w:bCs/>
          <w:color w:val="000000"/>
          <w:sz w:val="20"/>
          <w:szCs w:val="20"/>
        </w:rPr>
        <w:t>YMCA swimming</w:t>
      </w:r>
    </w:p>
    <w:p w:rsidR="009E6FA1" w:rsidRPr="009E6FA1" w:rsidRDefault="009E6FA1" w:rsidP="009E6FA1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before="60" w:after="60" w:line="36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DE53E7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866ABD">
        <w:rPr>
          <w:rFonts w:ascii="Arial" w:eastAsia="Times New Roman" w:hAnsi="Arial" w:cs="Arial"/>
          <w:color w:val="000000"/>
          <w:sz w:val="20"/>
          <w:szCs w:val="20"/>
        </w:rPr>
        <w:t>November 17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, 2021.  </w:t>
      </w:r>
    </w:p>
    <w:p w:rsidR="007041D1" w:rsidRPr="00DC06CC" w:rsidRDefault="007041D1" w:rsidP="00DE53E7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C06CC" w:rsidRDefault="007041D1" w:rsidP="007041D1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Check Warrants – </w:t>
      </w:r>
      <w:r w:rsidR="00866ABD">
        <w:rPr>
          <w:rFonts w:ascii="Arial" w:eastAsia="Times New Roman" w:hAnsi="Arial" w:cs="Arial"/>
          <w:color w:val="000000"/>
          <w:sz w:val="20"/>
          <w:szCs w:val="20"/>
        </w:rPr>
        <w:t>November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041D1" w:rsidRDefault="007041D1" w:rsidP="00DE53E7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866ABD">
        <w:rPr>
          <w:rFonts w:ascii="Arial" w:eastAsia="Times New Roman" w:hAnsi="Arial" w:cs="Arial"/>
          <w:color w:val="000000"/>
          <w:sz w:val="20"/>
          <w:szCs w:val="20"/>
        </w:rPr>
        <w:t>November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2021.</w:t>
      </w:r>
    </w:p>
    <w:p w:rsidR="00CC6D05" w:rsidRDefault="009E6FA1" w:rsidP="00CC6D05">
      <w:pPr>
        <w:keepNext/>
        <w:spacing w:before="40" w:after="4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d.   </w:t>
      </w:r>
      <w:r w:rsidR="00663989" w:rsidRPr="00DC06CC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</w:t>
      </w:r>
      <w:r w:rsidR="00663989">
        <w:rPr>
          <w:rFonts w:ascii="Arial" w:eastAsia="Times New Roman" w:hAnsi="Arial" w:cs="Arial"/>
          <w:color w:val="000000"/>
          <w:sz w:val="20"/>
          <w:szCs w:val="20"/>
        </w:rPr>
        <w:t xml:space="preserve">, accepts the resignation of Luis Aguilar from </w:t>
      </w:r>
    </w:p>
    <w:p w:rsidR="009E6FA1" w:rsidRDefault="00CC6D05" w:rsidP="00CC6D05">
      <w:pPr>
        <w:keepNext/>
        <w:spacing w:before="40" w:after="4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bookmarkStart w:id="0" w:name="_GoBack"/>
      <w:bookmarkEnd w:id="0"/>
      <w:proofErr w:type="gramEnd"/>
      <w:r w:rsidRPr="00CC6D05">
        <w:rPr>
          <w:rFonts w:ascii="Arial" w:eastAsia="Times New Roman" w:hAnsi="Arial" w:cs="Arial"/>
          <w:color w:val="000000"/>
          <w:sz w:val="20"/>
          <w:szCs w:val="20"/>
        </w:rPr>
        <w:t xml:space="preserve"> Physical Education/TA/Health position effective December 23, 2021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</w:t>
      </w:r>
      <w:r w:rsidR="00663989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</w:p>
    <w:p w:rsidR="00CC6D05" w:rsidRDefault="00CC6D05" w:rsidP="00CC6D05">
      <w:pPr>
        <w:keepNext/>
        <w:spacing w:before="40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Executive Session – 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7041D1" w:rsidRDefault="007041D1" w:rsidP="00120E56">
      <w:pPr>
        <w:rPr>
          <w:rFonts w:cstheme="minorHAnsi"/>
        </w:rPr>
      </w:pPr>
    </w:p>
    <w:p w:rsidR="00DA3B6F" w:rsidRDefault="00DA3B6F" w:rsidP="00120E56">
      <w:pPr>
        <w:rPr>
          <w:rFonts w:cstheme="minorHAnsi"/>
        </w:rPr>
      </w:pPr>
    </w:p>
    <w:sectPr w:rsidR="00DA3B6F" w:rsidSect="00120E56">
      <w:headerReference w:type="default" r:id="rId8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1C" w:rsidRDefault="0083751C" w:rsidP="0061207E">
      <w:pPr>
        <w:spacing w:after="0" w:line="240" w:lineRule="auto"/>
      </w:pPr>
      <w:r>
        <w:separator/>
      </w:r>
    </w:p>
  </w:endnote>
  <w:endnote w:type="continuationSeparator" w:id="0">
    <w:p w:rsidR="0083751C" w:rsidRDefault="0083751C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1C" w:rsidRDefault="0083751C" w:rsidP="0061207E">
      <w:pPr>
        <w:spacing w:after="0" w:line="240" w:lineRule="auto"/>
      </w:pPr>
      <w:r>
        <w:separator/>
      </w:r>
    </w:p>
  </w:footnote>
  <w:footnote w:type="continuationSeparator" w:id="0">
    <w:p w:rsidR="0083751C" w:rsidRDefault="0083751C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754B3"/>
    <w:rsid w:val="00080B99"/>
    <w:rsid w:val="00120E56"/>
    <w:rsid w:val="00155DC5"/>
    <w:rsid w:val="001E7AAA"/>
    <w:rsid w:val="00224828"/>
    <w:rsid w:val="002D3503"/>
    <w:rsid w:val="00510A69"/>
    <w:rsid w:val="0056383A"/>
    <w:rsid w:val="005A4E85"/>
    <w:rsid w:val="0061207E"/>
    <w:rsid w:val="00663989"/>
    <w:rsid w:val="006D228C"/>
    <w:rsid w:val="007041D1"/>
    <w:rsid w:val="0083751C"/>
    <w:rsid w:val="00866ABD"/>
    <w:rsid w:val="009E6FA1"/>
    <w:rsid w:val="00A664F3"/>
    <w:rsid w:val="00AB014B"/>
    <w:rsid w:val="00C4212A"/>
    <w:rsid w:val="00C75967"/>
    <w:rsid w:val="00CA042B"/>
    <w:rsid w:val="00CB76E7"/>
    <w:rsid w:val="00CC6D05"/>
    <w:rsid w:val="00DA3B6F"/>
    <w:rsid w:val="00DE53E7"/>
    <w:rsid w:val="00EE7AB2"/>
    <w:rsid w:val="00EE7CE5"/>
    <w:rsid w:val="00F27138"/>
    <w:rsid w:val="00F31091"/>
    <w:rsid w:val="00F35DB4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3</cp:revision>
  <cp:lastPrinted>2021-11-17T22:25:00Z</cp:lastPrinted>
  <dcterms:created xsi:type="dcterms:W3CDTF">2021-12-13T16:28:00Z</dcterms:created>
  <dcterms:modified xsi:type="dcterms:W3CDTF">2021-12-13T17:10:00Z</dcterms:modified>
</cp:coreProperties>
</file>