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C" w:rsidRDefault="00DC06CC" w:rsidP="00DC06CC">
      <w:pPr>
        <w:jc w:val="center"/>
        <w:rPr>
          <w:rFonts w:cstheme="minorHAnsi"/>
        </w:rPr>
      </w:pPr>
    </w:p>
    <w:p w:rsidR="00DC06CC" w:rsidRDefault="00DC06CC" w:rsidP="00DC06CC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DC06CC" w:rsidRDefault="00DC06CC" w:rsidP="00DC06CC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DC06CC" w:rsidRDefault="00DC06CC" w:rsidP="00DC06CC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October 13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2021 – 6:30pm</w:t>
      </w:r>
    </w:p>
    <w:p w:rsidR="00DC06CC" w:rsidRDefault="00DC06CC" w:rsidP="00DC06CC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06CC" w:rsidRDefault="00DC06CC" w:rsidP="00DC06C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CC" w:rsidRDefault="00DC06CC" w:rsidP="00DC06CC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September 21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  Schnell Business Manager</w:t>
      </w: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>Teacher’s</w:t>
      </w:r>
      <w:r w:rsidRPr="00DC06CC">
        <w:rPr>
          <w:rFonts w:ascii="Arial" w:eastAsia="Times New Roman" w:hAnsi="Arial" w:cs="Arial"/>
          <w:sz w:val="20"/>
          <w:szCs w:val="20"/>
        </w:rPr>
        <w:t xml:space="preserve">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  <w:bookmarkStart w:id="0" w:name="_GoBack"/>
      <w:bookmarkEnd w:id="0"/>
    </w:p>
    <w:p w:rsidR="00DC06CC" w:rsidRDefault="00DC06CC" w:rsidP="00DC06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Items</w:t>
      </w:r>
      <w:r w:rsidR="00C02FD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="00C02FDF" w:rsidRPr="00C02FDF">
        <w:rPr>
          <w:rFonts w:ascii="Arial" w:eastAsia="Times New Roman" w:hAnsi="Arial" w:cs="Arial"/>
          <w:bCs/>
          <w:color w:val="000000"/>
          <w:sz w:val="20"/>
          <w:szCs w:val="20"/>
        </w:rPr>
        <w:t>None</w:t>
      </w:r>
    </w:p>
    <w:p w:rsidR="00DC06CC" w:rsidRDefault="00DC06CC" w:rsidP="00DC06CC">
      <w:pPr>
        <w:spacing w:before="60" w:after="60" w:line="240" w:lineRule="auto"/>
        <w:ind w:left="36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</w:p>
    <w:p w:rsidR="00DC06CC" w:rsidRPr="00DC06CC" w:rsidRDefault="00DC06CC" w:rsidP="00DC06CC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</w:t>
      </w:r>
      <w:proofErr w:type="gram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Trustees  meeting</w:t>
      </w:r>
      <w:proofErr w:type="gramEnd"/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held on </w:t>
      </w:r>
      <w:r>
        <w:rPr>
          <w:rFonts w:ascii="Arial" w:eastAsia="Times New Roman" w:hAnsi="Arial" w:cs="Arial"/>
          <w:color w:val="000000"/>
          <w:sz w:val="20"/>
          <w:szCs w:val="20"/>
        </w:rPr>
        <w:t>September 21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, 2021.                                                                                                                          </w:t>
      </w:r>
    </w:p>
    <w:p w:rsidR="00DC06CC" w:rsidRPr="00DC06CC" w:rsidRDefault="00DC06CC" w:rsidP="00DC06CC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September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2021.</w:t>
      </w:r>
    </w:p>
    <w:p w:rsidR="00DC06CC" w:rsidRPr="00DC06CC" w:rsidRDefault="00DC06CC" w:rsidP="00DC06CC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2021.</w:t>
      </w:r>
    </w:p>
    <w:p w:rsidR="00DC06CC" w:rsidRPr="00C02FDF" w:rsidRDefault="00DC06CC" w:rsidP="00DC06CC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Approve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2021-2026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Wainscott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Common School District Ful</w:t>
      </w:r>
      <w:r w:rsidR="00C02FDF">
        <w:rPr>
          <w:rFonts w:ascii="Arial" w:eastAsia="Times New Roman" w:hAnsi="Arial" w:cs="Arial"/>
          <w:color w:val="000000"/>
          <w:sz w:val="20"/>
          <w:szCs w:val="20"/>
        </w:rPr>
        <w:t>l Time Teaching Staff Agreement.</w:t>
      </w:r>
    </w:p>
    <w:p w:rsidR="00C02FDF" w:rsidRPr="00DC06CC" w:rsidRDefault="00C02FDF" w:rsidP="00DC06CC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Approve </w:t>
      </w:r>
      <w:r>
        <w:rPr>
          <w:rFonts w:ascii="Arial" w:eastAsia="Times New Roman" w:hAnsi="Arial" w:cs="Arial"/>
          <w:color w:val="000000"/>
          <w:sz w:val="20"/>
          <w:szCs w:val="20"/>
        </w:rPr>
        <w:t>the Special Education Committee Meeting Recommendations as provided by Sp. Ed. Director, Mary Johnsen.</w:t>
      </w:r>
    </w:p>
    <w:p w:rsidR="00DC06CC" w:rsidRDefault="00DC06CC" w:rsidP="00DC06CC">
      <w:pPr>
        <w:spacing w:before="120" w:after="12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Public Comments </w:t>
      </w: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Executive Session – </w:t>
      </w:r>
    </w:p>
    <w:p w:rsidR="00DC06CC" w:rsidRPr="00DC06CC" w:rsidRDefault="00DC06CC" w:rsidP="00DC06C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C06CC" w:rsidRDefault="00DC06CC" w:rsidP="00DC06CC">
      <w:pPr>
        <w:ind w:left="360"/>
        <w:rPr>
          <w:rFonts w:cstheme="minorHAnsi"/>
        </w:rPr>
      </w:pPr>
    </w:p>
    <w:p w:rsidR="00DA3B6F" w:rsidRPr="00DC06CC" w:rsidRDefault="00DA3B6F" w:rsidP="00DC06CC"/>
    <w:sectPr w:rsidR="00DA3B6F" w:rsidRPr="00DC06CC" w:rsidSect="00120E56">
      <w:headerReference w:type="default" r:id="rId8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1" w:rsidRDefault="00E94571" w:rsidP="0061207E">
      <w:pPr>
        <w:spacing w:after="0" w:line="240" w:lineRule="auto"/>
      </w:pPr>
      <w:r>
        <w:separator/>
      </w:r>
    </w:p>
  </w:endnote>
  <w:endnote w:type="continuationSeparator" w:id="0">
    <w:p w:rsidR="00E94571" w:rsidRDefault="00E94571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1" w:rsidRDefault="00E94571" w:rsidP="0061207E">
      <w:pPr>
        <w:spacing w:after="0" w:line="240" w:lineRule="auto"/>
      </w:pPr>
      <w:r>
        <w:separator/>
      </w:r>
    </w:p>
  </w:footnote>
  <w:footnote w:type="continuationSeparator" w:id="0">
    <w:p w:rsidR="00E94571" w:rsidRDefault="00E94571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C01"/>
    <w:multiLevelType w:val="hybridMultilevel"/>
    <w:tmpl w:val="C7E427EA"/>
    <w:lvl w:ilvl="0" w:tplc="E1E48A68">
      <w:start w:val="1"/>
      <w:numFmt w:val="upperRoman"/>
      <w:lvlText w:val="%1."/>
      <w:lvlJc w:val="left"/>
      <w:pPr>
        <w:ind w:left="1905" w:hanging="825"/>
      </w:pPr>
      <w:rPr>
        <w:rFonts w:ascii="Arial" w:hAnsi="Arial" w:cs="Arial" w:hint="default"/>
        <w:b/>
        <w:color w:val="000000"/>
      </w:rPr>
    </w:lvl>
    <w:lvl w:ilvl="1" w:tplc="B98A76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E5CCA"/>
    <w:multiLevelType w:val="hybridMultilevel"/>
    <w:tmpl w:val="02245FA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120E56"/>
    <w:rsid w:val="00155DC5"/>
    <w:rsid w:val="001E7AAA"/>
    <w:rsid w:val="003363E0"/>
    <w:rsid w:val="00510A69"/>
    <w:rsid w:val="00541AC5"/>
    <w:rsid w:val="0056383A"/>
    <w:rsid w:val="005A4E85"/>
    <w:rsid w:val="0061207E"/>
    <w:rsid w:val="006D228C"/>
    <w:rsid w:val="00AB014B"/>
    <w:rsid w:val="00C02FDF"/>
    <w:rsid w:val="00C4212A"/>
    <w:rsid w:val="00DA3B6F"/>
    <w:rsid w:val="00DC06CC"/>
    <w:rsid w:val="00E94571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DC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DC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2</cp:revision>
  <cp:lastPrinted>2021-09-21T19:28:00Z</cp:lastPrinted>
  <dcterms:created xsi:type="dcterms:W3CDTF">2021-10-08T13:28:00Z</dcterms:created>
  <dcterms:modified xsi:type="dcterms:W3CDTF">2021-10-08T13:28:00Z</dcterms:modified>
</cp:coreProperties>
</file>