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November 17, 2021 – 5:30pm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Acceptance of Board Meeting Minutes – </w:t>
      </w:r>
      <w:r>
        <w:rPr>
          <w:rFonts w:ascii="Arial" w:eastAsia="Times New Roman" w:hAnsi="Arial" w:cs="Arial"/>
          <w:color w:val="000000"/>
          <w:sz w:val="20"/>
          <w:szCs w:val="20"/>
        </w:rPr>
        <w:t>October 13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, 2021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  Schnell Business Manager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DC06CC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7041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F35DB4" w:rsidRDefault="007041D1" w:rsidP="007041D1">
      <w:pPr>
        <w:pStyle w:val="ListParagraph"/>
        <w:numPr>
          <w:ilvl w:val="0"/>
          <w:numId w:val="1"/>
        </w:numPr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</w:p>
    <w:p w:rsidR="00F35DB4" w:rsidRPr="00F35DB4" w:rsidRDefault="00F35DB4" w:rsidP="00F35DB4">
      <w:pPr>
        <w:pStyle w:val="ListParagrap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F35DB4" w:rsidRPr="00F35DB4" w:rsidRDefault="002D3503" w:rsidP="00DE53E7">
      <w:pPr>
        <w:pStyle w:val="ListParagraph"/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Window Replacement</w:t>
      </w:r>
    </w:p>
    <w:p w:rsidR="00F35DB4" w:rsidRPr="00F35DB4" w:rsidRDefault="00F35DB4" w:rsidP="00DE53E7">
      <w:pPr>
        <w:pStyle w:val="ListParagraph"/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041D1" w:rsidRDefault="00C75967" w:rsidP="00DE53E7">
      <w:pPr>
        <w:pStyle w:val="ListParagraph"/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ACRE Arts W</w:t>
      </w:r>
      <w:r w:rsidR="00EE7AB2">
        <w:rPr>
          <w:rFonts w:ascii="Arial" w:eastAsia="Times New Roman" w:hAnsi="Arial" w:cs="Arial"/>
          <w:bCs/>
          <w:color w:val="000000"/>
          <w:sz w:val="20"/>
          <w:szCs w:val="20"/>
        </w:rPr>
        <w:t>ebsite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Proposal</w:t>
      </w:r>
    </w:p>
    <w:p w:rsidR="00F35DB4" w:rsidRPr="00EE7AB2" w:rsidRDefault="00F35DB4" w:rsidP="00F35DB4">
      <w:pPr>
        <w:pStyle w:val="ListParagraph"/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E7AB2" w:rsidRPr="00EE7AB2" w:rsidRDefault="00EE7AB2" w:rsidP="00EE7AB2">
      <w:pPr>
        <w:pStyle w:val="ListParagrap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before="60" w:after="60" w:line="36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DE53E7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>
        <w:rPr>
          <w:rFonts w:ascii="Arial" w:eastAsia="Times New Roman" w:hAnsi="Arial" w:cs="Arial"/>
          <w:color w:val="000000"/>
          <w:sz w:val="20"/>
          <w:szCs w:val="20"/>
        </w:rPr>
        <w:t>October 13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, 2021.  </w:t>
      </w:r>
    </w:p>
    <w:p w:rsidR="007041D1" w:rsidRPr="00DC06CC" w:rsidRDefault="007041D1" w:rsidP="00DE53E7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C06CC" w:rsidRDefault="007041D1" w:rsidP="007041D1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Check Warrants – </w:t>
      </w:r>
      <w:r>
        <w:rPr>
          <w:rFonts w:ascii="Arial" w:eastAsia="Times New Roman" w:hAnsi="Arial" w:cs="Arial"/>
          <w:color w:val="000000"/>
          <w:sz w:val="20"/>
          <w:szCs w:val="20"/>
        </w:rPr>
        <w:t>October 2021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041D1" w:rsidRDefault="007041D1" w:rsidP="00DE53E7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October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2021.</w:t>
      </w:r>
    </w:p>
    <w:p w:rsidR="000754B3" w:rsidRDefault="000754B3" w:rsidP="000754B3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0754B3" w:rsidRDefault="000754B3" w:rsidP="00DE53E7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 approves the final 2020-2021 budget transfers in the amount of $13,569.68, and the final financial report for 2020-2021 school year.</w:t>
      </w:r>
    </w:p>
    <w:p w:rsidR="00DE53E7" w:rsidRPr="00DC06CC" w:rsidRDefault="00DE53E7" w:rsidP="00DE53E7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7041D1" w:rsidRPr="00DE53E7" w:rsidRDefault="007041D1" w:rsidP="00DE53E7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Approve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2021-2026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Wainscott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Common School District Full Time Teaching Staff Agreement.</w:t>
      </w:r>
    </w:p>
    <w:p w:rsidR="00DE53E7" w:rsidRPr="00DE53E7" w:rsidRDefault="00DE53E7" w:rsidP="00DE53E7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041D1" w:rsidRPr="000754B3" w:rsidRDefault="007041D1" w:rsidP="007041D1">
      <w:pPr>
        <w:pStyle w:val="ListParagraph"/>
        <w:numPr>
          <w:ilvl w:val="1"/>
          <w:numId w:val="1"/>
        </w:numPr>
        <w:spacing w:before="120" w:after="120" w:afterAutospacing="1" w:line="24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CA042B">
        <w:rPr>
          <w:rFonts w:ascii="Arial" w:eastAsia="Times New Roman" w:hAnsi="Arial" w:cs="Arial"/>
          <w:color w:val="000000"/>
          <w:sz w:val="20"/>
          <w:szCs w:val="20"/>
        </w:rPr>
        <w:t xml:space="preserve">BE IT RESOLVED, </w:t>
      </w:r>
      <w:r w:rsidRPr="00F35DB4">
        <w:rPr>
          <w:rFonts w:ascii="Arial" w:eastAsia="Times New Roman" w:hAnsi="Arial" w:cs="Arial"/>
          <w:sz w:val="20"/>
          <w:szCs w:val="20"/>
        </w:rPr>
        <w:t xml:space="preserve">that the Board of Trustees, Approve the hiring of </w:t>
      </w:r>
      <w:r w:rsidRPr="00F35DB4">
        <w:rPr>
          <w:rFonts w:ascii="Arial" w:hAnsi="Arial" w:cs="Arial"/>
          <w:sz w:val="20"/>
          <w:shd w:val="clear" w:color="auto" w:fill="FFFFFF"/>
        </w:rPr>
        <w:t xml:space="preserve">Anna </w:t>
      </w:r>
      <w:proofErr w:type="spellStart"/>
      <w:r w:rsidRPr="00F35DB4">
        <w:rPr>
          <w:rFonts w:ascii="Arial" w:hAnsi="Arial" w:cs="Arial"/>
          <w:sz w:val="20"/>
          <w:shd w:val="clear" w:color="auto" w:fill="FFFFFF"/>
        </w:rPr>
        <w:t>Chobor</w:t>
      </w:r>
      <w:proofErr w:type="spellEnd"/>
      <w:r w:rsidRPr="00F35DB4">
        <w:rPr>
          <w:rFonts w:ascii="Arial" w:hAnsi="Arial" w:cs="Arial"/>
          <w:sz w:val="20"/>
          <w:shd w:val="clear" w:color="auto" w:fill="FFFFFF"/>
        </w:rPr>
        <w:t xml:space="preserve"> who will be providing direct, explicit reading instruction to a student at Ross from Montauk. Anna is meeting the recommendation of the Committee on Special Education with three hours per week at a rate of $130 per hour.</w:t>
      </w:r>
    </w:p>
    <w:p w:rsidR="000754B3" w:rsidRPr="000754B3" w:rsidRDefault="000754B3" w:rsidP="000754B3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CA042B" w:rsidRDefault="00CA042B" w:rsidP="00CA042B">
      <w:pPr>
        <w:pStyle w:val="ListParagraph"/>
        <w:spacing w:before="120" w:after="12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Executive Session – 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7041D1" w:rsidRDefault="007041D1" w:rsidP="00120E56">
      <w:pPr>
        <w:rPr>
          <w:rFonts w:cstheme="minorHAnsi"/>
        </w:rPr>
      </w:pPr>
    </w:p>
    <w:p w:rsidR="00DA3B6F" w:rsidRDefault="00DA3B6F" w:rsidP="00120E56">
      <w:pPr>
        <w:rPr>
          <w:rFonts w:cstheme="minorHAnsi"/>
        </w:rPr>
      </w:pPr>
    </w:p>
    <w:sectPr w:rsidR="00DA3B6F" w:rsidSect="00120E56">
      <w:headerReference w:type="default" r:id="rId8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F3" w:rsidRDefault="00A664F3" w:rsidP="0061207E">
      <w:pPr>
        <w:spacing w:after="0" w:line="240" w:lineRule="auto"/>
      </w:pPr>
      <w:r>
        <w:separator/>
      </w:r>
    </w:p>
  </w:endnote>
  <w:endnote w:type="continuationSeparator" w:id="0">
    <w:p w:rsidR="00A664F3" w:rsidRDefault="00A664F3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F3" w:rsidRDefault="00A664F3" w:rsidP="0061207E">
      <w:pPr>
        <w:spacing w:after="0" w:line="240" w:lineRule="auto"/>
      </w:pPr>
      <w:r>
        <w:separator/>
      </w:r>
    </w:p>
  </w:footnote>
  <w:footnote w:type="continuationSeparator" w:id="0">
    <w:p w:rsidR="00A664F3" w:rsidRDefault="00A664F3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754B3"/>
    <w:rsid w:val="00120E56"/>
    <w:rsid w:val="00155DC5"/>
    <w:rsid w:val="001E7AAA"/>
    <w:rsid w:val="00224828"/>
    <w:rsid w:val="002D3503"/>
    <w:rsid w:val="00510A69"/>
    <w:rsid w:val="0056383A"/>
    <w:rsid w:val="005A4E85"/>
    <w:rsid w:val="0061207E"/>
    <w:rsid w:val="006D228C"/>
    <w:rsid w:val="007041D1"/>
    <w:rsid w:val="00A664F3"/>
    <w:rsid w:val="00AB014B"/>
    <w:rsid w:val="00C4212A"/>
    <w:rsid w:val="00C75967"/>
    <w:rsid w:val="00CA042B"/>
    <w:rsid w:val="00CB76E7"/>
    <w:rsid w:val="00DA3B6F"/>
    <w:rsid w:val="00DE53E7"/>
    <w:rsid w:val="00EE7AB2"/>
    <w:rsid w:val="00F27138"/>
    <w:rsid w:val="00F31091"/>
    <w:rsid w:val="00F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2270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8</cp:revision>
  <cp:lastPrinted>2021-11-17T22:25:00Z</cp:lastPrinted>
  <dcterms:created xsi:type="dcterms:W3CDTF">2021-11-15T20:44:00Z</dcterms:created>
  <dcterms:modified xsi:type="dcterms:W3CDTF">2021-11-18T13:16:00Z</dcterms:modified>
</cp:coreProperties>
</file>