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A" w:rsidRDefault="00C4212A" w:rsidP="00120E56">
      <w:pPr>
        <w:rPr>
          <w:rFonts w:cstheme="minorHAnsi"/>
        </w:rPr>
      </w:pPr>
    </w:p>
    <w:p w:rsidR="00541AC5" w:rsidRPr="00B563CE" w:rsidRDefault="00541AC5" w:rsidP="00541AC5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cstheme="minorHAnsi"/>
        </w:rPr>
        <w:tab/>
      </w:r>
      <w:r w:rsidRPr="00B563CE"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541AC5" w:rsidRPr="00B563CE" w:rsidRDefault="00541AC5" w:rsidP="00541AC5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3CE">
        <w:rPr>
          <w:rFonts w:ascii="Arial" w:eastAsia="Times New Roman" w:hAnsi="Arial" w:cs="Arial"/>
          <w:b/>
          <w:sz w:val="24"/>
          <w:szCs w:val="24"/>
        </w:rPr>
        <w:t xml:space="preserve"> BOARD OF TRUSTEES</w:t>
      </w:r>
    </w:p>
    <w:p w:rsidR="00541AC5" w:rsidRPr="0008360C" w:rsidRDefault="00541AC5" w:rsidP="00541AC5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8360C">
        <w:rPr>
          <w:rFonts w:ascii="Arial" w:eastAsia="Times New Roman" w:hAnsi="Arial" w:cs="Arial"/>
          <w:b/>
          <w:color w:val="000000"/>
          <w:sz w:val="24"/>
          <w:szCs w:val="24"/>
        </w:rPr>
        <w:t>September 21, 2021 – 6:30pm</w:t>
      </w:r>
    </w:p>
    <w:p w:rsidR="00541AC5" w:rsidRDefault="00541AC5" w:rsidP="00541A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AC5" w:rsidRPr="00FC0458" w:rsidRDefault="00541AC5" w:rsidP="00541AC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AC5" w:rsidRPr="00FC0458" w:rsidRDefault="00541AC5" w:rsidP="00541AC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Pr="00FC0458">
        <w:rPr>
          <w:rFonts w:ascii="Arial" w:eastAsia="Times New Roman" w:hAnsi="Arial" w:cs="Arial"/>
          <w:color w:val="000000"/>
        </w:rPr>
        <w:t> </w:t>
      </w: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541AC5" w:rsidRPr="00FC0458" w:rsidRDefault="00541AC5" w:rsidP="00541A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Acceptance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Board Meeting Minutes – August 18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p w:rsidR="00541AC5" w:rsidRDefault="00541AC5" w:rsidP="00541A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III.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</w:t>
      </w:r>
      <w:r>
        <w:rPr>
          <w:rFonts w:ascii="Arial" w:eastAsia="Times New Roman" w:hAnsi="Arial" w:cs="Arial"/>
          <w:color w:val="000000"/>
          <w:sz w:val="20"/>
          <w:szCs w:val="20"/>
        </w:rPr>
        <w:t>t – Mrs. C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 Schnell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Business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Manager</w:t>
      </w:r>
    </w:p>
    <w:p w:rsidR="00541AC5" w:rsidRPr="00FC0458" w:rsidRDefault="00541AC5" w:rsidP="00541A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IV.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4C04EA">
        <w:rPr>
          <w:rFonts w:ascii="Arial" w:eastAsia="Times New Roman" w:hAnsi="Arial" w:cs="Arial"/>
          <w:sz w:val="20"/>
          <w:szCs w:val="20"/>
        </w:rPr>
        <w:t xml:space="preserve">Teacher’s   Report – Kelly </w:t>
      </w:r>
      <w:proofErr w:type="spellStart"/>
      <w:r w:rsidRPr="004C04EA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541AC5" w:rsidRPr="00FC0458" w:rsidRDefault="00541AC5" w:rsidP="00541A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 w:rsidRPr="00FC0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       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FC0458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541AC5" w:rsidRDefault="00541AC5" w:rsidP="00541AC5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 V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541AC5" w:rsidRPr="00FC0458" w:rsidRDefault="00541AC5" w:rsidP="00541AC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41AC5" w:rsidRDefault="00541AC5" w:rsidP="00541AC5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</w:t>
      </w: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VII.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Items</w:t>
      </w:r>
    </w:p>
    <w:p w:rsidR="00541AC5" w:rsidRDefault="00541AC5" w:rsidP="00541AC5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Grant Application- ARPESSER Application part 2.</w:t>
      </w:r>
      <w:proofErr w:type="gramEnd"/>
    </w:p>
    <w:p w:rsidR="00541AC5" w:rsidRDefault="00541AC5" w:rsidP="00541AC5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541AC5" w:rsidRDefault="00541AC5" w:rsidP="00541AC5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VIII. Resolutions</w:t>
      </w:r>
    </w:p>
    <w:p w:rsidR="00541AC5" w:rsidRDefault="00541AC5" w:rsidP="00541AC5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FC0458">
        <w:rPr>
          <w:rFonts w:ascii="Arial" w:eastAsia="Times New Roman" w:hAnsi="Arial" w:cs="Arial"/>
          <w:bCs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BE IT RESOLVED, that the Board of Trustees approves the minutes of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of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Trustees  meeting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held on August 18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, 2021.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41AC5" w:rsidRPr="00FC0458" w:rsidRDefault="00541AC5" w:rsidP="00541AC5">
      <w:pPr>
        <w:spacing w:before="40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BE IT RESOLVED, that the Board of Trustees ap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proves the Check Warrants – August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2021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1AC5" w:rsidRDefault="00541AC5" w:rsidP="00541AC5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C0458">
        <w:rPr>
          <w:rFonts w:ascii="Arial" w:eastAsia="Times New Roman" w:hAnsi="Arial" w:cs="Arial"/>
          <w:color w:val="000000"/>
          <w:sz w:val="20"/>
          <w:szCs w:val="20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Trustees, acknowledges 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eceipt of the Audit Trail – August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2021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1AC5" w:rsidRPr="00FC0458" w:rsidRDefault="00541AC5" w:rsidP="00541AC5">
      <w:pPr>
        <w:spacing w:before="40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BE IT RESOLVED, that the Board of Trustees, Approve Dora Romero as the schools Bi-Lingual Social Worker at a rate of $80.00 per hour. (Grant Funded).</w:t>
      </w:r>
    </w:p>
    <w:p w:rsidR="00541AC5" w:rsidRPr="00FC0458" w:rsidRDefault="00541AC5" w:rsidP="00541AC5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541AC5" w:rsidRPr="00FC0458" w:rsidRDefault="00541AC5" w:rsidP="00541A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IX</w:t>
      </w: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41AC5" w:rsidRPr="00FC0458" w:rsidRDefault="00541AC5" w:rsidP="00541A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Executive Session – </w:t>
      </w:r>
    </w:p>
    <w:p w:rsidR="00541AC5" w:rsidRPr="00FC0458" w:rsidRDefault="00541AC5" w:rsidP="00541AC5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Adjournment</w:t>
      </w:r>
      <w:r w:rsidRPr="0067431D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</w:p>
    <w:p w:rsidR="00DA3B6F" w:rsidRDefault="00DA3B6F" w:rsidP="00120E56">
      <w:pPr>
        <w:rPr>
          <w:rFonts w:cstheme="minorHAnsi"/>
        </w:rPr>
      </w:pPr>
      <w:bookmarkStart w:id="0" w:name="_GoBack"/>
      <w:bookmarkEnd w:id="0"/>
    </w:p>
    <w:sectPr w:rsidR="00DA3B6F" w:rsidSect="00120E56">
      <w:headerReference w:type="default" r:id="rId7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F2" w:rsidRDefault="009863F2" w:rsidP="0061207E">
      <w:pPr>
        <w:spacing w:after="0" w:line="240" w:lineRule="auto"/>
      </w:pPr>
      <w:r>
        <w:separator/>
      </w:r>
    </w:p>
  </w:endnote>
  <w:endnote w:type="continuationSeparator" w:id="0">
    <w:p w:rsidR="009863F2" w:rsidRDefault="009863F2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F2" w:rsidRDefault="009863F2" w:rsidP="0061207E">
      <w:pPr>
        <w:spacing w:after="0" w:line="240" w:lineRule="auto"/>
      </w:pPr>
      <w:r>
        <w:separator/>
      </w:r>
    </w:p>
  </w:footnote>
  <w:footnote w:type="continuationSeparator" w:id="0">
    <w:p w:rsidR="009863F2" w:rsidRDefault="009863F2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120E56"/>
    <w:rsid w:val="00155DC5"/>
    <w:rsid w:val="001E7AAA"/>
    <w:rsid w:val="002B25CE"/>
    <w:rsid w:val="00510A69"/>
    <w:rsid w:val="00541AC5"/>
    <w:rsid w:val="0056383A"/>
    <w:rsid w:val="005A4E85"/>
    <w:rsid w:val="0061207E"/>
    <w:rsid w:val="006D228C"/>
    <w:rsid w:val="009863F2"/>
    <w:rsid w:val="00AB014B"/>
    <w:rsid w:val="00C4212A"/>
    <w:rsid w:val="00DA3B6F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2</cp:revision>
  <cp:lastPrinted>2021-09-21T19:28:00Z</cp:lastPrinted>
  <dcterms:created xsi:type="dcterms:W3CDTF">2021-09-21T19:31:00Z</dcterms:created>
  <dcterms:modified xsi:type="dcterms:W3CDTF">2021-09-21T19:31:00Z</dcterms:modified>
</cp:coreProperties>
</file>